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3F" w:rsidRDefault="00E40F3F" w:rsidP="00101F1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Гайтерского сельского поселения Комсомольского муниципального района Хабаровского края</w:t>
      </w:r>
    </w:p>
    <w:p w:rsidR="00E40F3F" w:rsidRDefault="00E40F3F" w:rsidP="00101F1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0F3F" w:rsidRDefault="00E40F3F" w:rsidP="00101F1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E40F3F" w:rsidRDefault="00E40F3F" w:rsidP="00101F1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«СОГЛАСОВАНО»                                                                                                                                «УТВЕРЖДАЮ»</w:t>
      </w:r>
    </w:p>
    <w:p w:rsidR="00E40F3F" w:rsidRDefault="00E40F3F" w:rsidP="00101F1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УВР МБОУ СОШ                                                                                                    И.о. директора МБОУ СОШ Гайтерского с.п.                                                                                           Гайтерского с.п.                                                                                                                                        __________________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_____________________</w:t>
      </w:r>
    </w:p>
    <w:p w:rsidR="00E40F3F" w:rsidRDefault="00E40F3F" w:rsidP="00101F1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Д.Д. Андриянова                                                                                                                                     О.Ю. Пономарева</w:t>
      </w:r>
    </w:p>
    <w:p w:rsidR="00E40F3F" w:rsidRDefault="00E40F3F" w:rsidP="00101F1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 августа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4"/>
            <w:szCs w:val="24"/>
          </w:rPr>
          <w:t>2023 г</w:t>
        </w:r>
      </w:smartTag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«____» августа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4"/>
            <w:szCs w:val="24"/>
          </w:rPr>
          <w:t>2023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E40F3F" w:rsidRDefault="00E40F3F" w:rsidP="00101F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40F3F" w:rsidRDefault="00E40F3F" w:rsidP="00101F1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</w:t>
      </w:r>
    </w:p>
    <w:p w:rsidR="00E40F3F" w:rsidRDefault="00E40F3F" w:rsidP="00101F1B">
      <w:pPr>
        <w:spacing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истории Отечества 9 класс VIII вида</w:t>
      </w:r>
    </w:p>
    <w:p w:rsidR="00E40F3F" w:rsidRDefault="00E40F3F" w:rsidP="00101F1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0F3F" w:rsidRDefault="00E40F3F" w:rsidP="00101F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40F3F" w:rsidRDefault="00E40F3F" w:rsidP="00101F1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Составитель:</w:t>
      </w:r>
    </w:p>
    <w:p w:rsidR="00E40F3F" w:rsidRDefault="00E40F3F" w:rsidP="00101F1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М.П. Канышев -</w:t>
      </w:r>
    </w:p>
    <w:p w:rsidR="00E40F3F" w:rsidRDefault="00E40F3F" w:rsidP="00101F1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учитель истории, обществознания</w:t>
      </w:r>
    </w:p>
    <w:p w:rsidR="00E40F3F" w:rsidRDefault="00E40F3F" w:rsidP="00101F1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E40F3F" w:rsidRDefault="00E40F3F" w:rsidP="00101F1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Гайтер</w:t>
      </w:r>
    </w:p>
    <w:p w:rsidR="00E40F3F" w:rsidRDefault="00E40F3F" w:rsidP="00101F1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– 2024 уч. год</w:t>
      </w:r>
    </w:p>
    <w:p w:rsidR="00E40F3F" w:rsidRDefault="00E40F3F" w:rsidP="00101F1B">
      <w:pPr>
        <w:spacing w:line="240" w:lineRule="auto"/>
        <w:rPr>
          <w:b/>
          <w:color w:val="000000"/>
          <w:sz w:val="26"/>
          <w:szCs w:val="26"/>
        </w:rPr>
      </w:pPr>
    </w:p>
    <w:p w:rsidR="00E40F3F" w:rsidRDefault="00E40F3F" w:rsidP="00C629A3">
      <w:pPr>
        <w:jc w:val="both"/>
        <w:rPr>
          <w:i/>
          <w:sz w:val="28"/>
          <w:szCs w:val="28"/>
        </w:rPr>
      </w:pPr>
    </w:p>
    <w:p w:rsidR="00E40F3F" w:rsidRDefault="00E40F3F" w:rsidP="00910DDA">
      <w:pPr>
        <w:shd w:val="clear" w:color="auto" w:fill="FFFFFF"/>
        <w:spacing w:after="0" w:line="240" w:lineRule="auto"/>
        <w:ind w:right="228"/>
        <w:jc w:val="both"/>
        <w:rPr>
          <w:rFonts w:ascii="Times New Roman" w:hAnsi="Times New Roman"/>
          <w:sz w:val="24"/>
          <w:szCs w:val="24"/>
        </w:rPr>
      </w:pPr>
      <w:r w:rsidRPr="00910DDA">
        <w:rPr>
          <w:rFonts w:ascii="Times New Roman" w:hAnsi="Times New Roman"/>
          <w:sz w:val="24"/>
          <w:szCs w:val="24"/>
        </w:rPr>
        <w:t xml:space="preserve">Рабочая программа составлена для учащихся 9 класса, обучающихся по программе школы  </w:t>
      </w:r>
      <w:r w:rsidRPr="00910DDA">
        <w:rPr>
          <w:rFonts w:ascii="Times New Roman" w:hAnsi="Times New Roman"/>
          <w:sz w:val="24"/>
          <w:szCs w:val="24"/>
          <w:lang w:val="en-US"/>
        </w:rPr>
        <w:t>VIII</w:t>
      </w:r>
      <w:r w:rsidRPr="00910DDA">
        <w:rPr>
          <w:rFonts w:ascii="Times New Roman" w:hAnsi="Times New Roman"/>
          <w:sz w:val="24"/>
          <w:szCs w:val="24"/>
        </w:rPr>
        <w:t xml:space="preserve"> вида, на основе примерной Программы образовательных учреждений </w:t>
      </w:r>
      <w:r w:rsidRPr="00910DDA">
        <w:rPr>
          <w:rFonts w:ascii="Times New Roman" w:hAnsi="Times New Roman"/>
          <w:sz w:val="24"/>
          <w:szCs w:val="24"/>
          <w:lang w:val="en-US"/>
        </w:rPr>
        <w:t>VIII</w:t>
      </w:r>
      <w:r w:rsidRPr="00910DDA">
        <w:rPr>
          <w:rFonts w:ascii="Times New Roman" w:hAnsi="Times New Roman"/>
          <w:sz w:val="24"/>
          <w:szCs w:val="24"/>
        </w:rPr>
        <w:t xml:space="preserve"> вида (под редакцией И.М. Бгажноковой). М., Просвещение, 2010.</w:t>
      </w:r>
    </w:p>
    <w:p w:rsidR="00E40F3F" w:rsidRPr="00910DDA" w:rsidRDefault="00E40F3F" w:rsidP="00910DDA">
      <w:pPr>
        <w:shd w:val="clear" w:color="auto" w:fill="FFFFFF"/>
        <w:spacing w:after="0" w:line="240" w:lineRule="auto"/>
        <w:ind w:right="228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E40F3F" w:rsidRPr="00DE2AD6" w:rsidRDefault="00E40F3F" w:rsidP="00DE2A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2AD6">
        <w:rPr>
          <w:rFonts w:ascii="Times New Roman" w:hAnsi="Times New Roman"/>
          <w:b/>
          <w:sz w:val="24"/>
          <w:szCs w:val="24"/>
        </w:rPr>
        <w:t>Планируемые предметные результаты освоения учебного предмета « История Отечества».</w:t>
      </w:r>
    </w:p>
    <w:p w:rsidR="00E40F3F" w:rsidRPr="00DE2AD6" w:rsidRDefault="00E40F3F" w:rsidP="00DE2AD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Pr="00DE2AD6">
        <w:rPr>
          <w:rFonts w:ascii="Times New Roman" w:hAnsi="Times New Roman"/>
          <w:b/>
          <w:bCs/>
          <w:sz w:val="24"/>
          <w:szCs w:val="24"/>
        </w:rPr>
        <w:t>аздел I, темы 1—5.</w:t>
      </w:r>
    </w:p>
    <w:p w:rsidR="00E40F3F" w:rsidRDefault="00E40F3F" w:rsidP="00DE2AD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E2AD6">
        <w:rPr>
          <w:rFonts w:ascii="Times New Roman" w:hAnsi="Times New Roman"/>
          <w:sz w:val="24"/>
          <w:szCs w:val="24"/>
        </w:rPr>
        <w:t xml:space="preserve">      Учащиеся должны </w:t>
      </w:r>
      <w:r w:rsidRPr="00DE2AD6">
        <w:rPr>
          <w:rFonts w:ascii="Times New Roman" w:hAnsi="Times New Roman"/>
          <w:b/>
          <w:bCs/>
          <w:sz w:val="24"/>
          <w:szCs w:val="24"/>
        </w:rPr>
        <w:t>уметь:</w:t>
      </w:r>
      <w:r w:rsidRPr="00DE2AD6">
        <w:rPr>
          <w:rFonts w:ascii="Times New Roman" w:hAnsi="Times New Roman"/>
          <w:sz w:val="24"/>
          <w:szCs w:val="24"/>
        </w:rPr>
        <w:br/>
        <w:t>      • объяснять причины:</w:t>
      </w:r>
      <w:r w:rsidRPr="00DE2AD6">
        <w:rPr>
          <w:rFonts w:ascii="Times New Roman" w:hAnsi="Times New Roman"/>
          <w:sz w:val="24"/>
          <w:szCs w:val="24"/>
        </w:rPr>
        <w:br/>
        <w:t>      начала Октябрьской революции;</w:t>
      </w:r>
      <w:r w:rsidRPr="00DE2AD6">
        <w:rPr>
          <w:rFonts w:ascii="Times New Roman" w:hAnsi="Times New Roman"/>
          <w:sz w:val="24"/>
          <w:szCs w:val="24"/>
        </w:rPr>
        <w:br/>
        <w:t>      падения самодержавия и отказа Николая II от престола;</w:t>
      </w:r>
      <w:r w:rsidRPr="00DE2AD6">
        <w:rPr>
          <w:rFonts w:ascii="Times New Roman" w:hAnsi="Times New Roman"/>
          <w:sz w:val="24"/>
          <w:szCs w:val="24"/>
        </w:rPr>
        <w:br/>
        <w:t>      слабости экономики России в начале века (внедрение иностранного капитала и его вывоз, сочетание частных капиталистических предприятий с кустарным производством, полунатуральным укладом крестьянского хозяйства);</w:t>
      </w:r>
      <w:r w:rsidRPr="00DE2AD6">
        <w:rPr>
          <w:rFonts w:ascii="Times New Roman" w:hAnsi="Times New Roman"/>
          <w:sz w:val="24"/>
          <w:szCs w:val="24"/>
        </w:rPr>
        <w:br/>
        <w:t>      образования многочисленных политических партий, их соперничества за власть;</w:t>
      </w:r>
      <w:r w:rsidRPr="00DE2AD6">
        <w:rPr>
          <w:rFonts w:ascii="Times New Roman" w:hAnsi="Times New Roman"/>
          <w:sz w:val="24"/>
          <w:szCs w:val="24"/>
        </w:rPr>
        <w:br/>
        <w:t>      спада общественной и духовной жизни как итога русско-японской кампании, Первой мировой войны, натиска индустриального общества;</w:t>
      </w:r>
      <w:r w:rsidRPr="00DE2AD6">
        <w:rPr>
          <w:rFonts w:ascii="Times New Roman" w:hAnsi="Times New Roman"/>
          <w:sz w:val="24"/>
          <w:szCs w:val="24"/>
        </w:rPr>
        <w:br/>
        <w:t>      противостояния самодержавия и общества (конфликт между трудом, нищенским положением населения и капиталом; господство помещичьего землевладения, малоземелье крестьян);</w:t>
      </w:r>
      <w:r w:rsidRPr="00DE2AD6">
        <w:rPr>
          <w:rFonts w:ascii="Times New Roman" w:hAnsi="Times New Roman"/>
          <w:sz w:val="24"/>
          <w:szCs w:val="24"/>
        </w:rPr>
        <w:br/>
        <w:t>      кризиса между центром и национальными окраинами;</w:t>
      </w:r>
      <w:r w:rsidRPr="00DE2AD6">
        <w:rPr>
          <w:rFonts w:ascii="Times New Roman" w:hAnsi="Times New Roman"/>
          <w:sz w:val="24"/>
          <w:szCs w:val="24"/>
        </w:rPr>
        <w:br/>
        <w:t>      подавления революционных выступлений с помощью войск;</w:t>
      </w:r>
      <w:r w:rsidRPr="00DE2AD6">
        <w:rPr>
          <w:rFonts w:ascii="Times New Roman" w:hAnsi="Times New Roman"/>
          <w:sz w:val="24"/>
          <w:szCs w:val="24"/>
        </w:rPr>
        <w:br/>
        <w:t>      начала Гражданской войны и интервенции;</w:t>
      </w:r>
      <w:r w:rsidRPr="00DE2AD6">
        <w:rPr>
          <w:rFonts w:ascii="Times New Roman" w:hAnsi="Times New Roman"/>
          <w:sz w:val="24"/>
          <w:szCs w:val="24"/>
        </w:rPr>
        <w:br/>
        <w:t>      введения нэпа;</w:t>
      </w:r>
      <w:r w:rsidRPr="00DE2AD6">
        <w:rPr>
          <w:rFonts w:ascii="Times New Roman" w:hAnsi="Times New Roman"/>
          <w:sz w:val="24"/>
          <w:szCs w:val="24"/>
        </w:rPr>
        <w:br/>
        <w:t>      • описывать в речи наиболее яркие события, исторических персонажей, опираться на примеры из жизни, быта представителей общества (можно использовать литературные и изобразительные средст</w:t>
      </w:r>
      <w:r>
        <w:rPr>
          <w:rFonts w:ascii="Times New Roman" w:hAnsi="Times New Roman"/>
          <w:sz w:val="24"/>
          <w:szCs w:val="24"/>
        </w:rPr>
        <w:t>ва);</w:t>
      </w:r>
      <w:r>
        <w:rPr>
          <w:rFonts w:ascii="Times New Roman" w:hAnsi="Times New Roman"/>
          <w:sz w:val="24"/>
          <w:szCs w:val="24"/>
        </w:rPr>
        <w:br/>
        <w:t>      • работать с картой.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E40F3F" w:rsidRPr="00DE2AD6" w:rsidRDefault="00E40F3F" w:rsidP="00DE2AD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Pr="00DE2AD6">
        <w:rPr>
          <w:rFonts w:ascii="Times New Roman" w:hAnsi="Times New Roman"/>
          <w:b/>
          <w:bCs/>
          <w:sz w:val="24"/>
          <w:szCs w:val="24"/>
        </w:rPr>
        <w:t>аздел II, темы 1—9.</w:t>
      </w:r>
    </w:p>
    <w:p w:rsidR="00E40F3F" w:rsidRDefault="00E40F3F" w:rsidP="00DE2AD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E2AD6">
        <w:rPr>
          <w:rFonts w:ascii="Times New Roman" w:hAnsi="Times New Roman"/>
          <w:sz w:val="24"/>
          <w:szCs w:val="24"/>
        </w:rPr>
        <w:t xml:space="preserve">      Учащиеся должны </w:t>
      </w:r>
      <w:r w:rsidRPr="00DE2AD6">
        <w:rPr>
          <w:rFonts w:ascii="Times New Roman" w:hAnsi="Times New Roman"/>
          <w:b/>
          <w:bCs/>
          <w:sz w:val="24"/>
          <w:szCs w:val="24"/>
        </w:rPr>
        <w:t>уметь:</w:t>
      </w:r>
      <w:r w:rsidRPr="00DE2AD6">
        <w:rPr>
          <w:rFonts w:ascii="Times New Roman" w:hAnsi="Times New Roman"/>
          <w:sz w:val="24"/>
          <w:szCs w:val="24"/>
        </w:rPr>
        <w:br/>
        <w:t>      • объяснять:</w:t>
      </w:r>
      <w:r w:rsidRPr="00DE2AD6">
        <w:rPr>
          <w:rFonts w:ascii="Times New Roman" w:hAnsi="Times New Roman"/>
          <w:sz w:val="24"/>
          <w:szCs w:val="24"/>
        </w:rPr>
        <w:br/>
        <w:t>      предпосылки и причины начала Великой Отечественной войны (1941—1945);</w:t>
      </w:r>
      <w:r w:rsidRPr="00DE2AD6">
        <w:rPr>
          <w:rFonts w:ascii="Times New Roman" w:hAnsi="Times New Roman"/>
          <w:sz w:val="24"/>
          <w:szCs w:val="24"/>
        </w:rPr>
        <w:br/>
        <w:t>      причины неудач Красной армии в начальный период войны;</w:t>
      </w:r>
      <w:r w:rsidRPr="00DE2AD6">
        <w:rPr>
          <w:rFonts w:ascii="Times New Roman" w:hAnsi="Times New Roman"/>
          <w:sz w:val="24"/>
          <w:szCs w:val="24"/>
        </w:rPr>
        <w:br/>
        <w:t>      меры советского правительства против военной агрессии Германии;</w:t>
      </w:r>
      <w:r w:rsidRPr="00DE2AD6">
        <w:rPr>
          <w:rFonts w:ascii="Times New Roman" w:hAnsi="Times New Roman"/>
          <w:sz w:val="24"/>
          <w:szCs w:val="24"/>
        </w:rPr>
        <w:br/>
        <w:t>      • знать даты начального периода войны, битвы за Москву, Сталинград, даты переломных событий войны (Курск, Ленинград и др.);</w:t>
      </w:r>
      <w:r w:rsidRPr="00DE2AD6">
        <w:rPr>
          <w:rFonts w:ascii="Times New Roman" w:hAnsi="Times New Roman"/>
          <w:sz w:val="24"/>
          <w:szCs w:val="24"/>
        </w:rPr>
        <w:br/>
        <w:t>      • описывать в устной речи портреты исторических деятелей, военачальников, героев фронта и тыла, приводить примеры из литературных произведений;</w:t>
      </w:r>
      <w:r w:rsidRPr="00DE2AD6">
        <w:rPr>
          <w:rFonts w:ascii="Times New Roman" w:hAnsi="Times New Roman"/>
          <w:sz w:val="24"/>
          <w:szCs w:val="24"/>
        </w:rPr>
        <w:br/>
        <w:t>      • самостоятельно объяснять слова и понятия: союзники, второй фронт, оккупация, окружение, рейды, партизанское сопротивление, диверсии, капитуляция и др.;</w:t>
      </w:r>
      <w:r w:rsidRPr="00DE2AD6">
        <w:rPr>
          <w:rFonts w:ascii="Times New Roman" w:hAnsi="Times New Roman"/>
          <w:sz w:val="24"/>
          <w:szCs w:val="24"/>
        </w:rPr>
        <w:br/>
        <w:t>      • показывать на карте места военных событий и фронтовой славы советских войск;</w:t>
      </w:r>
      <w:r w:rsidRPr="00DE2AD6">
        <w:rPr>
          <w:rFonts w:ascii="Times New Roman" w:hAnsi="Times New Roman"/>
          <w:sz w:val="24"/>
          <w:szCs w:val="24"/>
        </w:rPr>
        <w:br/>
        <w:t>      • по вопросам учителя обобщать политические и экономические итоги, их последствия для</w:t>
      </w:r>
      <w:r>
        <w:rPr>
          <w:rFonts w:ascii="Times New Roman" w:hAnsi="Times New Roman"/>
          <w:sz w:val="24"/>
          <w:szCs w:val="24"/>
        </w:rPr>
        <w:t xml:space="preserve"> мирового общества после Вел.</w:t>
      </w:r>
      <w:r w:rsidRPr="00DE2AD6">
        <w:rPr>
          <w:rFonts w:ascii="Times New Roman" w:hAnsi="Times New Roman"/>
          <w:sz w:val="24"/>
          <w:szCs w:val="24"/>
        </w:rPr>
        <w:t xml:space="preserve"> Отечественной войны.</w:t>
      </w:r>
      <w:r w:rsidRPr="00DE2AD6">
        <w:rPr>
          <w:rFonts w:ascii="Times New Roman" w:hAnsi="Times New Roman"/>
          <w:sz w:val="24"/>
          <w:szCs w:val="24"/>
        </w:rPr>
        <w:br/>
      </w:r>
    </w:p>
    <w:p w:rsidR="00E40F3F" w:rsidRPr="00DE2AD6" w:rsidRDefault="00E40F3F" w:rsidP="00DE2AD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Pr="00DE2AD6">
        <w:rPr>
          <w:rFonts w:ascii="Times New Roman" w:hAnsi="Times New Roman"/>
          <w:b/>
          <w:bCs/>
          <w:sz w:val="24"/>
          <w:szCs w:val="24"/>
        </w:rPr>
        <w:t>аздел III, темы 1—8.</w:t>
      </w:r>
    </w:p>
    <w:p w:rsidR="00E40F3F" w:rsidRPr="00DE2AD6" w:rsidRDefault="00E40F3F" w:rsidP="00DE2AD6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DE2AD6">
        <w:rPr>
          <w:rFonts w:ascii="Times New Roman" w:hAnsi="Times New Roman"/>
          <w:b/>
          <w:bCs/>
          <w:sz w:val="24"/>
          <w:szCs w:val="24"/>
        </w:rPr>
        <w:t>      </w:t>
      </w:r>
      <w:r w:rsidRPr="00DE2AD6">
        <w:rPr>
          <w:rFonts w:ascii="Times New Roman" w:hAnsi="Times New Roman"/>
          <w:sz w:val="24"/>
          <w:szCs w:val="24"/>
        </w:rPr>
        <w:t xml:space="preserve">Учащиеся должны </w:t>
      </w:r>
      <w:r w:rsidRPr="00DE2AD6">
        <w:rPr>
          <w:rFonts w:ascii="Times New Roman" w:hAnsi="Times New Roman"/>
          <w:b/>
          <w:bCs/>
          <w:sz w:val="24"/>
          <w:szCs w:val="24"/>
        </w:rPr>
        <w:t>уметь:</w:t>
      </w:r>
      <w:r w:rsidRPr="00DE2AD6">
        <w:rPr>
          <w:rFonts w:ascii="Times New Roman" w:hAnsi="Times New Roman"/>
          <w:sz w:val="24"/>
          <w:szCs w:val="24"/>
        </w:rPr>
        <w:br/>
        <w:t>      • ориентироваться в:</w:t>
      </w:r>
      <w:r w:rsidRPr="00DE2AD6">
        <w:rPr>
          <w:rFonts w:ascii="Times New Roman" w:hAnsi="Times New Roman"/>
          <w:sz w:val="24"/>
          <w:szCs w:val="24"/>
        </w:rPr>
        <w:br/>
        <w:t xml:space="preserve">      основных направлениях восстановления и развития народного хозяйства СССР после </w:t>
      </w:r>
      <w:smartTag w:uri="urn:schemas-microsoft-com:office:smarttags" w:element="metricconverter">
        <w:smartTagPr>
          <w:attr w:name="ProductID" w:val="1945 г"/>
        </w:smartTagPr>
        <w:r w:rsidRPr="00DE2AD6">
          <w:rPr>
            <w:rFonts w:ascii="Times New Roman" w:hAnsi="Times New Roman"/>
            <w:sz w:val="24"/>
            <w:szCs w:val="24"/>
          </w:rPr>
          <w:t>1945 г</w:t>
        </w:r>
      </w:smartTag>
      <w:r w:rsidRPr="00DE2AD6">
        <w:rPr>
          <w:rFonts w:ascii="Times New Roman" w:hAnsi="Times New Roman"/>
          <w:sz w:val="24"/>
          <w:szCs w:val="24"/>
        </w:rPr>
        <w:t>.;</w:t>
      </w:r>
      <w:r w:rsidRPr="00DE2AD6">
        <w:rPr>
          <w:rFonts w:ascii="Times New Roman" w:hAnsi="Times New Roman"/>
          <w:sz w:val="24"/>
          <w:szCs w:val="24"/>
        </w:rPr>
        <w:br/>
        <w:t>      причинах усиления идеологического воздействия культа Сталина и партии на все сферы жизни человека;</w:t>
      </w:r>
      <w:r w:rsidRPr="00DE2AD6">
        <w:rPr>
          <w:rFonts w:ascii="Times New Roman" w:hAnsi="Times New Roman"/>
          <w:sz w:val="24"/>
          <w:szCs w:val="24"/>
        </w:rPr>
        <w:br/>
        <w:t>      причинах противостояния двух систем, гонке вооружений, положении СССР на международной арене;</w:t>
      </w:r>
      <w:r w:rsidRPr="00DE2AD6">
        <w:rPr>
          <w:rFonts w:ascii="Times New Roman" w:hAnsi="Times New Roman"/>
          <w:sz w:val="24"/>
          <w:szCs w:val="24"/>
        </w:rPr>
        <w:br/>
        <w:t>      • по вопросам учителя объяснять причины развенчивания культа Сталина, начала «оттепели», противоречивого характера преобразований, частой смены власти после Н. С. Хрущева (без череды имен);</w:t>
      </w:r>
      <w:r w:rsidRPr="00DE2AD6">
        <w:rPr>
          <w:rFonts w:ascii="Times New Roman" w:hAnsi="Times New Roman"/>
          <w:sz w:val="24"/>
          <w:szCs w:val="24"/>
        </w:rPr>
        <w:br/>
        <w:t>      • по вопросам учителя объяснять причины кризисных явлений в экономике, социальной сфере, внешней политике СССР, приведшие к перестроечным процессам, их положительные и негативные результаты.</w:t>
      </w:r>
      <w:r w:rsidRPr="00DE2AD6">
        <w:rPr>
          <w:rFonts w:ascii="Times New Roman" w:hAnsi="Times New Roman"/>
          <w:sz w:val="24"/>
          <w:szCs w:val="24"/>
        </w:rPr>
        <w:br/>
        <w:t xml:space="preserve">      Учащиеся должны </w:t>
      </w:r>
      <w:r w:rsidRPr="00DE2AD6">
        <w:rPr>
          <w:rFonts w:ascii="Times New Roman" w:hAnsi="Times New Roman"/>
          <w:b/>
          <w:bCs/>
          <w:sz w:val="24"/>
          <w:szCs w:val="24"/>
        </w:rPr>
        <w:t>знать:</w:t>
      </w:r>
      <w:r w:rsidRPr="00DE2AD6">
        <w:rPr>
          <w:rFonts w:ascii="Times New Roman" w:hAnsi="Times New Roman"/>
          <w:sz w:val="24"/>
          <w:szCs w:val="24"/>
        </w:rPr>
        <w:br/>
        <w:t>      • имена первых героев космоса, главных исторических персонажей политической жизни СССР, имена первых президентов, известных писателей, художников, деятелей науки (на основе межпредметных знаний).</w:t>
      </w:r>
      <w:r w:rsidRPr="00DE2AD6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E40F3F" w:rsidRPr="00DE2AD6" w:rsidRDefault="00E40F3F" w:rsidP="00DE2AD6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DE2AD6">
        <w:rPr>
          <w:rFonts w:ascii="Times New Roman" w:hAnsi="Times New Roman"/>
          <w:b/>
          <w:iCs/>
          <w:sz w:val="24"/>
          <w:szCs w:val="24"/>
        </w:rPr>
        <w:t>Содержание курса</w:t>
      </w:r>
      <w:r>
        <w:rPr>
          <w:rFonts w:ascii="Times New Roman" w:hAnsi="Times New Roman"/>
          <w:b/>
          <w:iCs/>
          <w:sz w:val="24"/>
          <w:szCs w:val="24"/>
        </w:rPr>
        <w:t xml:space="preserve"> «История Отечества»,  9 класс.</w:t>
      </w:r>
    </w:p>
    <w:p w:rsidR="00E40F3F" w:rsidRPr="00DE2AD6" w:rsidRDefault="00E40F3F" w:rsidP="00DE2AD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E2AD6">
        <w:rPr>
          <w:rFonts w:ascii="Times New Roman" w:hAnsi="Times New Roman"/>
          <w:b/>
          <w:bCs/>
          <w:sz w:val="24"/>
          <w:szCs w:val="24"/>
        </w:rPr>
        <w:t xml:space="preserve">Раздел I. Начало советского периода в России </w:t>
      </w:r>
      <w:r w:rsidRPr="00DE2AD6">
        <w:rPr>
          <w:rFonts w:ascii="Times New Roman" w:hAnsi="Times New Roman"/>
          <w:b/>
          <w:bCs/>
          <w:sz w:val="24"/>
          <w:szCs w:val="24"/>
        </w:rPr>
        <w:br/>
        <w:t>(20—30-е гг.) (14 ч)</w:t>
      </w:r>
    </w:p>
    <w:p w:rsidR="00E40F3F" w:rsidRPr="00DE2AD6" w:rsidRDefault="00E40F3F" w:rsidP="00DE2AD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E2AD6">
        <w:rPr>
          <w:rFonts w:ascii="Times New Roman" w:hAnsi="Times New Roman"/>
          <w:b/>
          <w:bCs/>
          <w:sz w:val="24"/>
          <w:szCs w:val="24"/>
        </w:rPr>
        <w:t xml:space="preserve">Тема 1. Октябрьская революция, приход к власти партии большевиков </w:t>
      </w:r>
      <w:r w:rsidRPr="00DE2AD6">
        <w:rPr>
          <w:rFonts w:ascii="Times New Roman" w:hAnsi="Times New Roman"/>
          <w:sz w:val="24"/>
          <w:szCs w:val="24"/>
        </w:rPr>
        <w:t>(3 ч)</w:t>
      </w:r>
    </w:p>
    <w:p w:rsidR="00E40F3F" w:rsidRPr="00DE2AD6" w:rsidRDefault="00E40F3F" w:rsidP="00DE2A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AD6">
        <w:rPr>
          <w:rFonts w:ascii="Times New Roman" w:hAnsi="Times New Roman"/>
          <w:sz w:val="24"/>
          <w:szCs w:val="24"/>
        </w:rPr>
        <w:t xml:space="preserve">      Предпосылки возникновения новой социальной системы (повторение). Партия большевиков, ее влияние на общественную и политическую жизнь государства. Призыв В. И. Ленина к вооруженному восстанию. Начало Октябрьского восстания </w:t>
      </w:r>
      <w:smartTag w:uri="urn:schemas-microsoft-com:office:smarttags" w:element="metricconverter">
        <w:smartTagPr>
          <w:attr w:name="ProductID" w:val="1917 г"/>
        </w:smartTagPr>
        <w:r w:rsidRPr="00DE2AD6">
          <w:rPr>
            <w:rFonts w:ascii="Times New Roman" w:hAnsi="Times New Roman"/>
            <w:sz w:val="24"/>
            <w:szCs w:val="24"/>
          </w:rPr>
          <w:t>1917 г</w:t>
        </w:r>
      </w:smartTag>
      <w:r w:rsidRPr="00DE2AD6">
        <w:rPr>
          <w:rFonts w:ascii="Times New Roman" w:hAnsi="Times New Roman"/>
          <w:sz w:val="24"/>
          <w:szCs w:val="24"/>
        </w:rPr>
        <w:t>. Причины победы большевиков. II Всероссийский съезд Советов рабочих и солдатских депутатов. Первые декреты «О  мире», «О  земле». Образование рабоче-крестьянского правительства — временного Совета Народных Комиссаров (СНК). Установление советской власти на большей части бывшей Российской империи.</w:t>
      </w:r>
      <w:r w:rsidRPr="00DE2AD6">
        <w:rPr>
          <w:rFonts w:ascii="Times New Roman" w:hAnsi="Times New Roman"/>
          <w:sz w:val="24"/>
          <w:szCs w:val="24"/>
        </w:rPr>
        <w:br/>
        <w:t>      </w:t>
      </w:r>
      <w:r w:rsidRPr="00DE2AD6">
        <w:rPr>
          <w:rFonts w:ascii="Times New Roman" w:hAnsi="Times New Roman"/>
          <w:b/>
          <w:bCs/>
          <w:sz w:val="24"/>
          <w:szCs w:val="24"/>
        </w:rPr>
        <w:t xml:space="preserve">СЛОВАРЬ: </w:t>
      </w:r>
      <w:r w:rsidRPr="00DE2AD6">
        <w:rPr>
          <w:rFonts w:ascii="Times New Roman" w:hAnsi="Times New Roman"/>
          <w:sz w:val="24"/>
          <w:szCs w:val="24"/>
        </w:rPr>
        <w:t>съезд, большевики, комиссары, депутаты, декрет.</w:t>
      </w:r>
    </w:p>
    <w:p w:rsidR="00E40F3F" w:rsidRPr="00DE2AD6" w:rsidRDefault="00E40F3F" w:rsidP="00DE2AD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E2AD6">
        <w:rPr>
          <w:rFonts w:ascii="Times New Roman" w:hAnsi="Times New Roman"/>
          <w:b/>
          <w:bCs/>
          <w:sz w:val="24"/>
          <w:szCs w:val="24"/>
        </w:rPr>
        <w:t xml:space="preserve">Тема 2. Гражданская война и иностранная интервенция </w:t>
      </w:r>
      <w:r w:rsidRPr="00DE2AD6">
        <w:rPr>
          <w:rFonts w:ascii="Times New Roman" w:hAnsi="Times New Roman"/>
          <w:sz w:val="24"/>
          <w:szCs w:val="24"/>
        </w:rPr>
        <w:t>(3 ч)</w:t>
      </w:r>
    </w:p>
    <w:p w:rsidR="00E40F3F" w:rsidRPr="00DE2AD6" w:rsidRDefault="00E40F3F" w:rsidP="00DE2A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AD6">
        <w:rPr>
          <w:rFonts w:ascii="Times New Roman" w:hAnsi="Times New Roman"/>
          <w:sz w:val="24"/>
          <w:szCs w:val="24"/>
        </w:rPr>
        <w:t>      Причины Гражданской войны.</w:t>
      </w:r>
      <w:r w:rsidRPr="00DE2AD6">
        <w:rPr>
          <w:rFonts w:ascii="Times New Roman" w:hAnsi="Times New Roman"/>
          <w:sz w:val="24"/>
          <w:szCs w:val="24"/>
        </w:rPr>
        <w:br/>
        <w:t>      Борьба за власть между представителями разных социальных слоев общества. Поддержка странами Антанты белого движения в России. Политическое расслоение общества.</w:t>
      </w:r>
      <w:r w:rsidRPr="00DE2AD6">
        <w:rPr>
          <w:rFonts w:ascii="Times New Roman" w:hAnsi="Times New Roman"/>
          <w:sz w:val="24"/>
          <w:szCs w:val="24"/>
        </w:rPr>
        <w:br/>
        <w:t>      Создание рабоче-крестьянской Красной армии и Рабоче-крестьянского социалистического Красного флота.</w:t>
      </w:r>
      <w:r w:rsidRPr="00DE2AD6">
        <w:rPr>
          <w:rFonts w:ascii="Times New Roman" w:hAnsi="Times New Roman"/>
          <w:sz w:val="24"/>
          <w:szCs w:val="24"/>
        </w:rPr>
        <w:br/>
        <w:t>      Вооруженные формирования белой армии против большевиков. Борьба красных и белых на Северном Кавказе и в Закавказье, на Украине, в Крыму, на Урале. Подписание мирных договоров с Грузинской, Армянской, Латвийской республиками. Разгром армии Врангеля. Советская власть и Русская православная церковь, национализация имущества, репрессии священнослужителей. Слом духовных, нравственных, культурных устоев в жизни общества.</w:t>
      </w:r>
      <w:r w:rsidRPr="00DE2AD6">
        <w:rPr>
          <w:rFonts w:ascii="Times New Roman" w:hAnsi="Times New Roman"/>
          <w:sz w:val="24"/>
          <w:szCs w:val="24"/>
        </w:rPr>
        <w:br/>
        <w:t>      </w:t>
      </w:r>
      <w:r w:rsidRPr="00DE2AD6">
        <w:rPr>
          <w:rFonts w:ascii="Times New Roman" w:hAnsi="Times New Roman"/>
          <w:b/>
          <w:bCs/>
          <w:sz w:val="24"/>
          <w:szCs w:val="24"/>
        </w:rPr>
        <w:t xml:space="preserve">СЛОВАРЬ: </w:t>
      </w:r>
      <w:r w:rsidRPr="00DE2AD6">
        <w:rPr>
          <w:rFonts w:ascii="Times New Roman" w:hAnsi="Times New Roman"/>
          <w:sz w:val="24"/>
          <w:szCs w:val="24"/>
        </w:rPr>
        <w:t>Красная армия, белая армия, Гражданская война, национализация, эмиграция.</w:t>
      </w:r>
    </w:p>
    <w:p w:rsidR="00E40F3F" w:rsidRPr="00DE2AD6" w:rsidRDefault="00E40F3F" w:rsidP="00DE2AD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E2AD6">
        <w:rPr>
          <w:rFonts w:ascii="Times New Roman" w:hAnsi="Times New Roman"/>
          <w:b/>
          <w:bCs/>
          <w:sz w:val="24"/>
          <w:szCs w:val="24"/>
        </w:rPr>
        <w:t>Тема 3. Советская Россия в годы нэпа (1921—1929)</w:t>
      </w:r>
      <w:r w:rsidRPr="00DE2AD6">
        <w:rPr>
          <w:rFonts w:ascii="Times New Roman" w:hAnsi="Times New Roman"/>
          <w:b/>
          <w:bCs/>
          <w:sz w:val="24"/>
          <w:szCs w:val="24"/>
        </w:rPr>
        <w:br/>
      </w:r>
      <w:r w:rsidRPr="00DE2AD6">
        <w:rPr>
          <w:rFonts w:ascii="Times New Roman" w:hAnsi="Times New Roman"/>
          <w:sz w:val="24"/>
          <w:szCs w:val="24"/>
        </w:rPr>
        <w:t>(обзорно) (3 ч)</w:t>
      </w:r>
    </w:p>
    <w:p w:rsidR="00E40F3F" w:rsidRPr="00DE2AD6" w:rsidRDefault="00E40F3F" w:rsidP="00DE2A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AD6">
        <w:rPr>
          <w:rFonts w:ascii="Times New Roman" w:hAnsi="Times New Roman"/>
          <w:sz w:val="24"/>
          <w:szCs w:val="24"/>
        </w:rPr>
        <w:t xml:space="preserve">      Основные меры правительства Советской России в сфере экономики: строжайшая централизация экономики — «военный коммунизм»; распределительный принцип; национализация внешней торговли, банков, предприятий. Меры по восстановлению хозяйства после Гражданской войны. Рост военного производства. Поход против деревни, раскулачивание. Конституция </w:t>
      </w:r>
      <w:smartTag w:uri="urn:schemas-microsoft-com:office:smarttags" w:element="metricconverter">
        <w:smartTagPr>
          <w:attr w:name="ProductID" w:val="1924 г"/>
        </w:smartTagPr>
        <w:r w:rsidRPr="00DE2AD6">
          <w:rPr>
            <w:rFonts w:ascii="Times New Roman" w:hAnsi="Times New Roman"/>
            <w:sz w:val="24"/>
            <w:szCs w:val="24"/>
          </w:rPr>
          <w:t>1924 г</w:t>
        </w:r>
      </w:smartTag>
      <w:r w:rsidRPr="00DE2AD6">
        <w:rPr>
          <w:rFonts w:ascii="Times New Roman" w:hAnsi="Times New Roman"/>
          <w:sz w:val="24"/>
          <w:szCs w:val="24"/>
        </w:rPr>
        <w:t>. Утверждение однопартийной политической системы. Молодежные коммунистические союзы (пионеры, комсомольцы).</w:t>
      </w:r>
      <w:r w:rsidRPr="00DE2AD6">
        <w:rPr>
          <w:rFonts w:ascii="Times New Roman" w:hAnsi="Times New Roman"/>
          <w:sz w:val="24"/>
          <w:szCs w:val="24"/>
        </w:rPr>
        <w:br/>
        <w:t>      Новая экономическая политика 1921—1929 гг.: отмена продразверстки и замена ее продналогом, денежное обложение деревни, легализация рыночных отношений на селе. Финансовая и денежная реформы. Создание Государственной плановой комиссии (Госплан). Развитие товарно-денежных операций, восстановление всероссийского рынка, отмена трудовой повинности, кризисы и итоги нэпа.</w:t>
      </w:r>
      <w:r w:rsidRPr="00DE2AD6">
        <w:rPr>
          <w:rFonts w:ascii="Times New Roman" w:hAnsi="Times New Roman"/>
          <w:sz w:val="24"/>
          <w:szCs w:val="24"/>
        </w:rPr>
        <w:br/>
        <w:t>      Борьба за власть внутри партии большевиков. Болезнь и смерть В. И. Ленина. Личность И. В. Сталина, его приход к власти.</w:t>
      </w:r>
      <w:r w:rsidRPr="00DE2AD6">
        <w:rPr>
          <w:rFonts w:ascii="Times New Roman" w:hAnsi="Times New Roman"/>
          <w:sz w:val="24"/>
          <w:szCs w:val="24"/>
        </w:rPr>
        <w:br/>
        <w:t>      </w:t>
      </w:r>
      <w:r w:rsidRPr="00DE2AD6">
        <w:rPr>
          <w:rFonts w:ascii="Times New Roman" w:hAnsi="Times New Roman"/>
          <w:b/>
          <w:bCs/>
          <w:sz w:val="24"/>
          <w:szCs w:val="24"/>
        </w:rPr>
        <w:t xml:space="preserve">СЛОВАРЬ: </w:t>
      </w:r>
      <w:r w:rsidRPr="00DE2AD6">
        <w:rPr>
          <w:rFonts w:ascii="Times New Roman" w:hAnsi="Times New Roman"/>
          <w:sz w:val="24"/>
          <w:szCs w:val="24"/>
        </w:rPr>
        <w:t>социализм, советская власть, СССР, нэп.</w:t>
      </w:r>
    </w:p>
    <w:p w:rsidR="00E40F3F" w:rsidRPr="00DE2AD6" w:rsidRDefault="00E40F3F" w:rsidP="00DE2AD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E2AD6">
        <w:rPr>
          <w:rFonts w:ascii="Times New Roman" w:hAnsi="Times New Roman"/>
          <w:b/>
          <w:bCs/>
          <w:sz w:val="24"/>
          <w:szCs w:val="24"/>
        </w:rPr>
        <w:t xml:space="preserve">Тема 4. Культура Советской России в годы Гражданской войны и нэпа </w:t>
      </w:r>
      <w:r w:rsidRPr="00DE2AD6">
        <w:rPr>
          <w:rFonts w:ascii="Times New Roman" w:hAnsi="Times New Roman"/>
          <w:sz w:val="24"/>
          <w:szCs w:val="24"/>
        </w:rPr>
        <w:t>(1 ч)</w:t>
      </w:r>
    </w:p>
    <w:p w:rsidR="00E40F3F" w:rsidRPr="00DE2AD6" w:rsidRDefault="00E40F3F" w:rsidP="00DE2A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AD6">
        <w:rPr>
          <w:rFonts w:ascii="Times New Roman" w:hAnsi="Times New Roman"/>
          <w:sz w:val="24"/>
          <w:szCs w:val="24"/>
        </w:rPr>
        <w:t>      Влияние революционных идей на все виды искусства, расцвет жанра политического плаката, агитбригад и др.</w:t>
      </w:r>
      <w:r w:rsidRPr="00DE2AD6">
        <w:rPr>
          <w:rFonts w:ascii="Times New Roman" w:hAnsi="Times New Roman"/>
          <w:sz w:val="24"/>
          <w:szCs w:val="24"/>
        </w:rPr>
        <w:br/>
        <w:t>      Революционная тема в творчестве писателей и поэтов: М. Горький, В. В. Маяковский, Д. А. Фурманов, В. П. Катаев, М. А. Шолохов (выборочно).</w:t>
      </w:r>
      <w:r w:rsidRPr="00DE2AD6">
        <w:rPr>
          <w:rFonts w:ascii="Times New Roman" w:hAnsi="Times New Roman"/>
          <w:sz w:val="24"/>
          <w:szCs w:val="24"/>
        </w:rPr>
        <w:br/>
        <w:t>      Становление советского музыкального искусства. Внимание авторов к песенному жанру, маршам, революционным мотивам.</w:t>
      </w:r>
      <w:r w:rsidRPr="00DE2AD6">
        <w:rPr>
          <w:rFonts w:ascii="Times New Roman" w:hAnsi="Times New Roman"/>
          <w:sz w:val="24"/>
          <w:szCs w:val="24"/>
        </w:rPr>
        <w:br/>
        <w:t>      Развитие киноискусства, создание кинохроник, агитфильмов, художественных фильмов, пропагандирующих коммунистические идеи. Контроль партией творчества деятелей культуры, науки.</w:t>
      </w:r>
      <w:r w:rsidRPr="00DE2AD6">
        <w:rPr>
          <w:rFonts w:ascii="Times New Roman" w:hAnsi="Times New Roman"/>
          <w:sz w:val="24"/>
          <w:szCs w:val="24"/>
        </w:rPr>
        <w:br/>
        <w:t>      Воспитание новой интеллигенции из рабочих и крестьян.</w:t>
      </w:r>
      <w:r w:rsidRPr="00DE2AD6">
        <w:rPr>
          <w:rFonts w:ascii="Times New Roman" w:hAnsi="Times New Roman"/>
          <w:sz w:val="24"/>
          <w:szCs w:val="24"/>
        </w:rPr>
        <w:br/>
        <w:t>      Борьба партии большевиков с буржуазной культурой и наукой.</w:t>
      </w:r>
      <w:r w:rsidRPr="00DE2AD6">
        <w:rPr>
          <w:rFonts w:ascii="Times New Roman" w:hAnsi="Times New Roman"/>
          <w:sz w:val="24"/>
          <w:szCs w:val="24"/>
        </w:rPr>
        <w:br/>
        <w:t>      Эмиграция интеллигенции за рубеж.</w:t>
      </w:r>
      <w:r w:rsidRPr="00DE2AD6">
        <w:rPr>
          <w:rFonts w:ascii="Times New Roman" w:hAnsi="Times New Roman"/>
          <w:sz w:val="24"/>
          <w:szCs w:val="24"/>
        </w:rPr>
        <w:br/>
        <w:t>      </w:t>
      </w:r>
      <w:r w:rsidRPr="00DE2AD6">
        <w:rPr>
          <w:rFonts w:ascii="Times New Roman" w:hAnsi="Times New Roman"/>
          <w:b/>
          <w:bCs/>
          <w:sz w:val="24"/>
          <w:szCs w:val="24"/>
        </w:rPr>
        <w:t xml:space="preserve">СЛОВАРЬ: </w:t>
      </w:r>
      <w:r w:rsidRPr="00DE2AD6">
        <w:rPr>
          <w:rFonts w:ascii="Times New Roman" w:hAnsi="Times New Roman"/>
          <w:sz w:val="24"/>
          <w:szCs w:val="24"/>
        </w:rPr>
        <w:t>интеллигенция, агитбригада.</w:t>
      </w:r>
    </w:p>
    <w:p w:rsidR="00E40F3F" w:rsidRPr="00DE2AD6" w:rsidRDefault="00E40F3F" w:rsidP="00DE2AD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E2AD6">
        <w:rPr>
          <w:rFonts w:ascii="Times New Roman" w:hAnsi="Times New Roman"/>
          <w:b/>
          <w:bCs/>
          <w:sz w:val="24"/>
          <w:szCs w:val="24"/>
        </w:rPr>
        <w:t xml:space="preserve">Тема 5. Сталинская модель государственного социализма в СССР </w:t>
      </w:r>
      <w:r w:rsidRPr="00DE2AD6">
        <w:rPr>
          <w:rFonts w:ascii="Times New Roman" w:hAnsi="Times New Roman"/>
          <w:sz w:val="24"/>
          <w:szCs w:val="24"/>
        </w:rPr>
        <w:t>(3 ч)</w:t>
      </w:r>
    </w:p>
    <w:p w:rsidR="00E40F3F" w:rsidRPr="00DE2AD6" w:rsidRDefault="00E40F3F" w:rsidP="00DE2A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AD6">
        <w:rPr>
          <w:rFonts w:ascii="Times New Roman" w:hAnsi="Times New Roman"/>
          <w:sz w:val="24"/>
          <w:szCs w:val="24"/>
        </w:rPr>
        <w:t>      Обострение внутрипартийной борьбы, столкновение бухаринской и сталинской групп. Экономический подъем страны за счет развития энергетики, металлургии, машиностроения, химической промышленности, являющихся основой военно-промышленного комплекса. Коллективизация сельского хозяйства (колхозы). Падение сельскохозяйственного производства, голод 1932—1933 гг. Жесткое планирование в аграрном секторе, насильственное закрепление крестьян на земле.</w:t>
      </w:r>
      <w:r w:rsidRPr="00DE2AD6">
        <w:rPr>
          <w:rFonts w:ascii="Times New Roman" w:hAnsi="Times New Roman"/>
          <w:sz w:val="24"/>
          <w:szCs w:val="24"/>
        </w:rPr>
        <w:br/>
        <w:t>      Внутренняя политика: поиски врагов революции и народа, политические процессы, жестокие репрессии. Появление бесплатной рабочей силы в системе ГУЛАГа — спецпереселенцы (раскулаченные).</w:t>
      </w:r>
      <w:r w:rsidRPr="00DE2AD6">
        <w:rPr>
          <w:rFonts w:ascii="Times New Roman" w:hAnsi="Times New Roman"/>
          <w:sz w:val="24"/>
          <w:szCs w:val="24"/>
        </w:rPr>
        <w:br/>
        <w:t>      Государственное управление: культ личности, всевластие в подборе и расстановке кадров, окончательное утверждение номенклатуры, введение привилегий для руководящего сословия.</w:t>
      </w:r>
      <w:r w:rsidRPr="00DE2AD6">
        <w:rPr>
          <w:rFonts w:ascii="Times New Roman" w:hAnsi="Times New Roman"/>
          <w:sz w:val="24"/>
          <w:szCs w:val="24"/>
        </w:rPr>
        <w:br/>
        <w:t>      Идеологическое воспитание граждан СССР. Сталинская Конституция — Основной закон Советского государства.</w:t>
      </w:r>
      <w:r w:rsidRPr="00DE2AD6">
        <w:rPr>
          <w:rFonts w:ascii="Times New Roman" w:hAnsi="Times New Roman"/>
          <w:sz w:val="24"/>
          <w:szCs w:val="24"/>
        </w:rPr>
        <w:br/>
        <w:t>      </w:t>
      </w:r>
      <w:r w:rsidRPr="00DE2AD6">
        <w:rPr>
          <w:rFonts w:ascii="Times New Roman" w:hAnsi="Times New Roman"/>
          <w:b/>
          <w:bCs/>
          <w:sz w:val="24"/>
          <w:szCs w:val="24"/>
        </w:rPr>
        <w:t xml:space="preserve">СЛОВАРЬ: </w:t>
      </w:r>
      <w:r w:rsidRPr="00DE2AD6">
        <w:rPr>
          <w:rFonts w:ascii="Times New Roman" w:hAnsi="Times New Roman"/>
          <w:sz w:val="24"/>
          <w:szCs w:val="24"/>
        </w:rPr>
        <w:t>репрессии, культ личности, коллективизация, колхоз.</w:t>
      </w:r>
    </w:p>
    <w:p w:rsidR="00E40F3F" w:rsidRPr="00DE2AD6" w:rsidRDefault="00E40F3F" w:rsidP="00DE2AD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E2AD6">
        <w:rPr>
          <w:rFonts w:ascii="Times New Roman" w:hAnsi="Times New Roman"/>
          <w:b/>
          <w:bCs/>
          <w:sz w:val="24"/>
          <w:szCs w:val="24"/>
        </w:rPr>
        <w:t>Раздел II. Вторая мировая война (27 ч)</w:t>
      </w:r>
    </w:p>
    <w:p w:rsidR="00E40F3F" w:rsidRPr="00DE2AD6" w:rsidRDefault="00E40F3F" w:rsidP="00DE2AD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E2AD6">
        <w:rPr>
          <w:rFonts w:ascii="Times New Roman" w:hAnsi="Times New Roman"/>
          <w:b/>
          <w:bCs/>
          <w:sz w:val="24"/>
          <w:szCs w:val="24"/>
        </w:rPr>
        <w:t xml:space="preserve">Тема 1. Накануне Второй мировой войны </w:t>
      </w:r>
      <w:r w:rsidRPr="00DE2AD6">
        <w:rPr>
          <w:rFonts w:ascii="Times New Roman" w:hAnsi="Times New Roman"/>
          <w:sz w:val="24"/>
          <w:szCs w:val="24"/>
        </w:rPr>
        <w:t>(2 ч)</w:t>
      </w:r>
    </w:p>
    <w:p w:rsidR="00E40F3F" w:rsidRPr="00DE2AD6" w:rsidRDefault="00E40F3F" w:rsidP="00DE2A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AD6">
        <w:rPr>
          <w:rFonts w:ascii="Times New Roman" w:hAnsi="Times New Roman"/>
          <w:sz w:val="24"/>
          <w:szCs w:val="24"/>
        </w:rPr>
        <w:t>      Возникновение и развитие в центре Европы военной машины Германии, ее бурный экономический, технический рост, стремление к насильственному переделу территорий и сфер влияния. Приход к власти в Германии А. Гитлера, идеи мирового господства.</w:t>
      </w:r>
      <w:r w:rsidRPr="00DE2AD6">
        <w:rPr>
          <w:rFonts w:ascii="Times New Roman" w:hAnsi="Times New Roman"/>
          <w:sz w:val="24"/>
          <w:szCs w:val="24"/>
        </w:rPr>
        <w:br/>
        <w:t>      Блок фашистских государств: Германия, Италия, Япония.</w:t>
      </w:r>
      <w:r w:rsidRPr="00DE2AD6">
        <w:rPr>
          <w:rFonts w:ascii="Times New Roman" w:hAnsi="Times New Roman"/>
          <w:sz w:val="24"/>
          <w:szCs w:val="24"/>
        </w:rPr>
        <w:br/>
        <w:t>      Внешняя политика СССР в 20—40-е гг.: продвижение в другие страны коммунистических (интернациональных) идей. Вступление СССР в международную организацию — Лигу Наций. Заключение союзов с Францией и Англией о взаимопомощи, начало переговоров о заключении военного союза против Германии, их провал. Начало переговоров с Германией, договор о дружбе и границах (1939), секретные протоколы о разделе Европы.</w:t>
      </w:r>
      <w:r w:rsidRPr="00DE2AD6">
        <w:rPr>
          <w:rFonts w:ascii="Times New Roman" w:hAnsi="Times New Roman"/>
          <w:sz w:val="24"/>
          <w:szCs w:val="24"/>
        </w:rPr>
        <w:br/>
        <w:t>      </w:t>
      </w:r>
      <w:r w:rsidRPr="00DE2AD6">
        <w:rPr>
          <w:rFonts w:ascii="Times New Roman" w:hAnsi="Times New Roman"/>
          <w:b/>
          <w:bCs/>
          <w:sz w:val="24"/>
          <w:szCs w:val="24"/>
        </w:rPr>
        <w:t xml:space="preserve">СЛОВАРЬ: </w:t>
      </w:r>
      <w:r w:rsidRPr="00DE2AD6">
        <w:rPr>
          <w:rFonts w:ascii="Times New Roman" w:hAnsi="Times New Roman"/>
          <w:sz w:val="24"/>
          <w:szCs w:val="24"/>
        </w:rPr>
        <w:t>фашистское государство, Лига Наций, Европа, переговоры.</w:t>
      </w:r>
    </w:p>
    <w:p w:rsidR="00E40F3F" w:rsidRPr="00DE2AD6" w:rsidRDefault="00E40F3F" w:rsidP="00DE2AD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E2AD6">
        <w:rPr>
          <w:rFonts w:ascii="Times New Roman" w:hAnsi="Times New Roman"/>
          <w:b/>
          <w:bCs/>
          <w:sz w:val="24"/>
          <w:szCs w:val="24"/>
        </w:rPr>
        <w:t xml:space="preserve">Тема 2. Начало Второй мировой войны </w:t>
      </w:r>
      <w:r w:rsidRPr="00DE2AD6">
        <w:rPr>
          <w:rFonts w:ascii="Times New Roman" w:hAnsi="Times New Roman"/>
          <w:sz w:val="24"/>
          <w:szCs w:val="24"/>
        </w:rPr>
        <w:t>(3 ч)</w:t>
      </w:r>
    </w:p>
    <w:p w:rsidR="00E40F3F" w:rsidRPr="00DE2AD6" w:rsidRDefault="00E40F3F" w:rsidP="00DE2A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AD6">
        <w:rPr>
          <w:rFonts w:ascii="Times New Roman" w:hAnsi="Times New Roman"/>
          <w:sz w:val="24"/>
          <w:szCs w:val="24"/>
        </w:rPr>
        <w:t>      Нападение гитлеровской армии на Польшу (1.09.39). Объявление войны Германии со стороны Франции, Англии. Оккупация немецкими войсками стран Северной Европы. Вступление фашистов в Париж. Англия в схватке с Германией.</w:t>
      </w:r>
      <w:r w:rsidRPr="00DE2AD6">
        <w:rPr>
          <w:rFonts w:ascii="Times New Roman" w:hAnsi="Times New Roman"/>
          <w:sz w:val="24"/>
          <w:szCs w:val="24"/>
        </w:rPr>
        <w:br/>
        <w:t>      Ультиматум Сталина Прибалтийским странам, насильственное присоединение их территорий к СССР. Отказ Финляндии от подписания договора об изменении ее границ с СССР. «Зимняя» война 1939—1940 гг. Исключение СССР из Лиги Наций.</w:t>
      </w:r>
      <w:r w:rsidRPr="00DE2AD6">
        <w:rPr>
          <w:rFonts w:ascii="Times New Roman" w:hAnsi="Times New Roman"/>
          <w:sz w:val="24"/>
          <w:szCs w:val="24"/>
        </w:rPr>
        <w:br/>
        <w:t>      Усилия СССР по наращиванию военно-промышленного комплекса. Ослабление Красной армии и флота из-за репрессий высшего командного состава. Доклады советских разведчиков о готовящемся нападении Германии на СССР. Неукрепленность границ и неготовность армии к боевым действиям.</w:t>
      </w:r>
    </w:p>
    <w:p w:rsidR="00E40F3F" w:rsidRPr="00DE2AD6" w:rsidRDefault="00E40F3F" w:rsidP="00DE2AD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E2AD6">
        <w:rPr>
          <w:rFonts w:ascii="Times New Roman" w:hAnsi="Times New Roman"/>
          <w:b/>
          <w:bCs/>
          <w:sz w:val="24"/>
          <w:szCs w:val="24"/>
        </w:rPr>
        <w:t xml:space="preserve">Тема 3. Начало Великой Отечественной войны </w:t>
      </w:r>
      <w:r w:rsidRPr="00DE2AD6">
        <w:rPr>
          <w:rFonts w:ascii="Times New Roman" w:hAnsi="Times New Roman"/>
          <w:sz w:val="24"/>
          <w:szCs w:val="24"/>
        </w:rPr>
        <w:t>(3 ч)</w:t>
      </w:r>
    </w:p>
    <w:p w:rsidR="00E40F3F" w:rsidRPr="00DE2AD6" w:rsidRDefault="00E40F3F" w:rsidP="00DE2A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AD6">
        <w:rPr>
          <w:rFonts w:ascii="Times New Roman" w:hAnsi="Times New Roman"/>
          <w:sz w:val="24"/>
          <w:szCs w:val="24"/>
        </w:rPr>
        <w:t>      22 июня 1941 г. — начало Великой Отечественной войны. Размах фашистской агрессии, кровопролитие в первые месяцы войны. Заявление президентов США и Англии о поддержке Советского Союза в войне против Германии, создание антигитлеровской коалиции государств. Вступление в войну США. Война с Японией на Дальнем Востоке.</w:t>
      </w:r>
      <w:r w:rsidRPr="00DE2AD6">
        <w:rPr>
          <w:rFonts w:ascii="Times New Roman" w:hAnsi="Times New Roman"/>
          <w:sz w:val="24"/>
          <w:szCs w:val="24"/>
        </w:rPr>
        <w:br/>
        <w:t>      </w:t>
      </w:r>
      <w:r w:rsidRPr="00DE2AD6">
        <w:rPr>
          <w:rFonts w:ascii="Times New Roman" w:hAnsi="Times New Roman"/>
          <w:b/>
          <w:bCs/>
          <w:sz w:val="24"/>
          <w:szCs w:val="24"/>
        </w:rPr>
        <w:t xml:space="preserve">СЛОВАРЬ: </w:t>
      </w:r>
      <w:r w:rsidRPr="00DE2AD6">
        <w:rPr>
          <w:rFonts w:ascii="Times New Roman" w:hAnsi="Times New Roman"/>
          <w:sz w:val="24"/>
          <w:szCs w:val="24"/>
        </w:rPr>
        <w:t>агрессия.</w:t>
      </w:r>
    </w:p>
    <w:p w:rsidR="00E40F3F" w:rsidRPr="00DE2AD6" w:rsidRDefault="00E40F3F" w:rsidP="00DE2AD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E2AD6">
        <w:rPr>
          <w:rFonts w:ascii="Times New Roman" w:hAnsi="Times New Roman"/>
          <w:b/>
          <w:bCs/>
          <w:sz w:val="24"/>
          <w:szCs w:val="24"/>
        </w:rPr>
        <w:t xml:space="preserve">Тема 4. Основные военные действия на территории СССР </w:t>
      </w:r>
      <w:r w:rsidRPr="00DE2AD6">
        <w:rPr>
          <w:rFonts w:ascii="Times New Roman" w:hAnsi="Times New Roman"/>
          <w:sz w:val="24"/>
          <w:szCs w:val="24"/>
        </w:rPr>
        <w:t>(5 ч)</w:t>
      </w:r>
    </w:p>
    <w:p w:rsidR="00E40F3F" w:rsidRPr="00DE2AD6" w:rsidRDefault="00E40F3F" w:rsidP="00DE2A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AD6">
        <w:rPr>
          <w:rFonts w:ascii="Times New Roman" w:hAnsi="Times New Roman"/>
          <w:sz w:val="24"/>
          <w:szCs w:val="24"/>
        </w:rPr>
        <w:t>      Наступление немцев на Москву. Введение осадного положения в Москве (октябрь 1941 г.).</w:t>
      </w:r>
      <w:r w:rsidRPr="00DE2AD6">
        <w:rPr>
          <w:rFonts w:ascii="Times New Roman" w:hAnsi="Times New Roman"/>
          <w:sz w:val="24"/>
          <w:szCs w:val="24"/>
        </w:rPr>
        <w:br/>
        <w:t>      Битва под Москвой — первая значительная победа Красной армии в Великой Отечественной войне. Наступление Советской армии на северо-западе, попытка прорыва Ленинградской блокады. Итоги зимней кампании.</w:t>
      </w:r>
      <w:r w:rsidRPr="00DE2AD6">
        <w:rPr>
          <w:rFonts w:ascii="Times New Roman" w:hAnsi="Times New Roman"/>
          <w:sz w:val="24"/>
          <w:szCs w:val="24"/>
        </w:rPr>
        <w:br/>
        <w:t>      Планы немцев по захвату нефтяных районов Кавказа, плодородных областей юга России. Неудачи советских войск в Крыму. Героическая оборона Севастополя. Военные действия на кавказском направлении. Продвижение немцев на Волгу, оборонительное сражение за Сталинград. Приказ Верховного Главнокомандующего И. В. Сталина № 227 от 28 июля 1942 г. «Ни шагу назад!». Сталинградская битва в истории войн, ее значение для перелома всего хода Великой Отечественной войны.</w:t>
      </w:r>
      <w:r w:rsidRPr="00DE2AD6">
        <w:rPr>
          <w:rFonts w:ascii="Times New Roman" w:hAnsi="Times New Roman"/>
          <w:sz w:val="24"/>
          <w:szCs w:val="24"/>
        </w:rPr>
        <w:br/>
        <w:t>      Личность Г. К. Жукова.</w:t>
      </w:r>
      <w:r w:rsidRPr="00DE2AD6">
        <w:rPr>
          <w:rFonts w:ascii="Times New Roman" w:hAnsi="Times New Roman"/>
          <w:sz w:val="24"/>
          <w:szCs w:val="24"/>
        </w:rPr>
        <w:br/>
        <w:t>      Морской флот СССР в годы Великой Отечественной войны. Адмирал Н. Г. Кузнецов, его роль в ведении войны на море.</w:t>
      </w:r>
      <w:r w:rsidRPr="00DE2AD6">
        <w:rPr>
          <w:rFonts w:ascii="Times New Roman" w:hAnsi="Times New Roman"/>
          <w:sz w:val="24"/>
          <w:szCs w:val="24"/>
        </w:rPr>
        <w:br/>
        <w:t>      </w:t>
      </w:r>
      <w:r w:rsidRPr="00DE2AD6">
        <w:rPr>
          <w:rFonts w:ascii="Times New Roman" w:hAnsi="Times New Roman"/>
          <w:b/>
          <w:bCs/>
          <w:sz w:val="24"/>
          <w:szCs w:val="24"/>
        </w:rPr>
        <w:t xml:space="preserve">СЛОВАРЬ: </w:t>
      </w:r>
      <w:r w:rsidRPr="00DE2AD6">
        <w:rPr>
          <w:rFonts w:ascii="Times New Roman" w:hAnsi="Times New Roman"/>
          <w:sz w:val="24"/>
          <w:szCs w:val="24"/>
        </w:rPr>
        <w:t>блокада, осадное положение, резервы.</w:t>
      </w:r>
    </w:p>
    <w:p w:rsidR="00E40F3F" w:rsidRPr="00DE2AD6" w:rsidRDefault="00E40F3F" w:rsidP="00DE2AD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E2AD6">
        <w:rPr>
          <w:rFonts w:ascii="Times New Roman" w:hAnsi="Times New Roman"/>
          <w:b/>
          <w:bCs/>
          <w:sz w:val="24"/>
          <w:szCs w:val="24"/>
        </w:rPr>
        <w:t xml:space="preserve">Тема 5. Экономика СССР в годы Великой Отечественной войны, </w:t>
      </w:r>
      <w:r w:rsidRPr="00DE2AD6">
        <w:rPr>
          <w:rFonts w:ascii="Times New Roman" w:hAnsi="Times New Roman"/>
          <w:b/>
          <w:bCs/>
          <w:sz w:val="24"/>
          <w:szCs w:val="24"/>
        </w:rPr>
        <w:br/>
        <w:t xml:space="preserve">сопротивление в тылу </w:t>
      </w:r>
      <w:r w:rsidRPr="00DE2AD6">
        <w:rPr>
          <w:rFonts w:ascii="Times New Roman" w:hAnsi="Times New Roman"/>
          <w:sz w:val="24"/>
          <w:szCs w:val="24"/>
        </w:rPr>
        <w:t>(3 ч)</w:t>
      </w:r>
    </w:p>
    <w:p w:rsidR="00E40F3F" w:rsidRPr="00DE2AD6" w:rsidRDefault="00E40F3F" w:rsidP="00DE2A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AD6">
        <w:rPr>
          <w:rFonts w:ascii="Times New Roman" w:hAnsi="Times New Roman"/>
          <w:sz w:val="24"/>
          <w:szCs w:val="24"/>
        </w:rPr>
        <w:t>      Перестройка экономики страны на военные нужды. Эвакуация предприятий из европейской части страны на восток. Разработка и внедрение новых видов вооружений.</w:t>
      </w:r>
      <w:r w:rsidRPr="00DE2AD6">
        <w:rPr>
          <w:rFonts w:ascii="Times New Roman" w:hAnsi="Times New Roman"/>
          <w:sz w:val="24"/>
          <w:szCs w:val="24"/>
        </w:rPr>
        <w:br/>
        <w:t>      Всесоюзная кампания по сбору средств и пожертвований в фонд обороны. Трудовой героизм народа: 11-часовой рабочий день, отмена отпусков, овладение смежными профессиями, жизнь во имя победы.</w:t>
      </w:r>
      <w:r w:rsidRPr="00DE2AD6">
        <w:rPr>
          <w:rFonts w:ascii="Times New Roman" w:hAnsi="Times New Roman"/>
          <w:sz w:val="24"/>
          <w:szCs w:val="24"/>
        </w:rPr>
        <w:br/>
        <w:t>      Создание на оккупированных территориях подполья. Сопротивление в тылу врага: рейды, диверсии, создание партизанского движения. Методы партизанской войны, координация действий партизанских соединений, создание Центрального штаба партизанского движения. Движение Сопротивления в странах Европы, участие в нем советских людей (на конкретных примерах).</w:t>
      </w:r>
      <w:r w:rsidRPr="00DE2AD6">
        <w:rPr>
          <w:rFonts w:ascii="Times New Roman" w:hAnsi="Times New Roman"/>
          <w:sz w:val="24"/>
          <w:szCs w:val="24"/>
        </w:rPr>
        <w:br/>
        <w:t>      </w:t>
      </w:r>
      <w:r w:rsidRPr="00DE2AD6">
        <w:rPr>
          <w:rFonts w:ascii="Times New Roman" w:hAnsi="Times New Roman"/>
          <w:b/>
          <w:bCs/>
          <w:sz w:val="24"/>
          <w:szCs w:val="24"/>
        </w:rPr>
        <w:t xml:space="preserve">СЛОВАРЬ: </w:t>
      </w:r>
      <w:r w:rsidRPr="00DE2AD6">
        <w:rPr>
          <w:rFonts w:ascii="Times New Roman" w:hAnsi="Times New Roman"/>
          <w:sz w:val="24"/>
          <w:szCs w:val="24"/>
        </w:rPr>
        <w:t>эвакуация, тыл, подполье, партизаны, рейды, диверсии.</w:t>
      </w:r>
    </w:p>
    <w:p w:rsidR="00E40F3F" w:rsidRPr="00DE2AD6" w:rsidRDefault="00E40F3F" w:rsidP="00DE2AD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E2AD6">
        <w:rPr>
          <w:rFonts w:ascii="Times New Roman" w:hAnsi="Times New Roman"/>
          <w:b/>
          <w:bCs/>
          <w:sz w:val="24"/>
          <w:szCs w:val="24"/>
        </w:rPr>
        <w:t xml:space="preserve">Тема 6. Фашизм и его проявление </w:t>
      </w:r>
      <w:r w:rsidRPr="00DE2AD6">
        <w:rPr>
          <w:rFonts w:ascii="Times New Roman" w:hAnsi="Times New Roman"/>
          <w:sz w:val="24"/>
          <w:szCs w:val="24"/>
        </w:rPr>
        <w:t>(2 ч)</w:t>
      </w:r>
    </w:p>
    <w:p w:rsidR="00E40F3F" w:rsidRPr="00DE2AD6" w:rsidRDefault="00E40F3F" w:rsidP="00DE2A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AD6">
        <w:rPr>
          <w:rFonts w:ascii="Times New Roman" w:hAnsi="Times New Roman"/>
          <w:sz w:val="24"/>
          <w:szCs w:val="24"/>
        </w:rPr>
        <w:t>      Зверства фашистов на оккупированных территориях (судьба белорусской деревни Хатынь). Массовые уничтожения евреев на территории СССР и других европейских стран. Блокада Ленинграда и ее последствия. Насильственное переселение советских людей в Германию для рабского труда. Бесчеловечное отношение к советским военнопленным и гражданским лицам в концентрационных лагерях (Освенцим, Дахау, Бухенвальд).</w:t>
      </w:r>
      <w:r w:rsidRPr="00DE2AD6">
        <w:rPr>
          <w:rFonts w:ascii="Times New Roman" w:hAnsi="Times New Roman"/>
          <w:sz w:val="24"/>
          <w:szCs w:val="24"/>
        </w:rPr>
        <w:br/>
        <w:t>      </w:t>
      </w:r>
      <w:r w:rsidRPr="00DE2AD6">
        <w:rPr>
          <w:rFonts w:ascii="Times New Roman" w:hAnsi="Times New Roman"/>
          <w:b/>
          <w:bCs/>
          <w:sz w:val="24"/>
          <w:szCs w:val="24"/>
        </w:rPr>
        <w:t xml:space="preserve">СЛОВАРЬ: </w:t>
      </w:r>
      <w:r w:rsidRPr="00DE2AD6">
        <w:rPr>
          <w:rFonts w:ascii="Times New Roman" w:hAnsi="Times New Roman"/>
          <w:sz w:val="24"/>
          <w:szCs w:val="24"/>
        </w:rPr>
        <w:t>блокада, переселение, концентрационный лагерь.</w:t>
      </w:r>
    </w:p>
    <w:p w:rsidR="00E40F3F" w:rsidRPr="00DE2AD6" w:rsidRDefault="00E40F3F" w:rsidP="00DE2AD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E2AD6">
        <w:rPr>
          <w:rFonts w:ascii="Times New Roman" w:hAnsi="Times New Roman"/>
          <w:b/>
          <w:bCs/>
          <w:sz w:val="24"/>
          <w:szCs w:val="24"/>
        </w:rPr>
        <w:t xml:space="preserve">Тема 7. Наука и культура во время войны </w:t>
      </w:r>
      <w:r w:rsidRPr="00DE2AD6">
        <w:rPr>
          <w:rFonts w:ascii="Times New Roman" w:hAnsi="Times New Roman"/>
          <w:b/>
          <w:bCs/>
          <w:sz w:val="24"/>
          <w:szCs w:val="24"/>
        </w:rPr>
        <w:br/>
      </w:r>
      <w:r w:rsidRPr="00DE2AD6">
        <w:rPr>
          <w:rFonts w:ascii="Times New Roman" w:hAnsi="Times New Roman"/>
          <w:sz w:val="24"/>
          <w:szCs w:val="24"/>
        </w:rPr>
        <w:t>(обзорно, на примерах) (3 ч)</w:t>
      </w:r>
    </w:p>
    <w:p w:rsidR="00E40F3F" w:rsidRPr="00DE2AD6" w:rsidRDefault="00E40F3F" w:rsidP="00DE2A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AD6">
        <w:rPr>
          <w:rFonts w:ascii="Times New Roman" w:hAnsi="Times New Roman"/>
          <w:sz w:val="24"/>
          <w:szCs w:val="24"/>
        </w:rPr>
        <w:t>      Заслуги ученых и рабочих в создании новых видов оружия и военной техники: танков, самоходно-артиллерийских установок, самолетов.</w:t>
      </w:r>
      <w:r w:rsidRPr="00DE2AD6">
        <w:rPr>
          <w:rFonts w:ascii="Times New Roman" w:hAnsi="Times New Roman"/>
          <w:sz w:val="24"/>
          <w:szCs w:val="24"/>
        </w:rPr>
        <w:br/>
        <w:t>      Патриотическая тема в советской литературе и искусстве: В. И. Лебедев-Кумач (песня «Священная война»), М. В. Исаковский (песня «Шумел сурово брянский лес...») и др. Лучшие произведения военных лет: М. А. Шолохов. «Судьба человека», «Они сражались за Родину»; А. Т. Твардовский. «Василий Теркин»; А. А. Фадеев. «Молодая гвардия» и др. Советские фильмы периода войны: «Александр Пархоменко», «Два бойца», «Кутузов» (реж. В. М. Петров, 1944 г.) и др.</w:t>
      </w:r>
      <w:r w:rsidRPr="00DE2AD6">
        <w:rPr>
          <w:rFonts w:ascii="Times New Roman" w:hAnsi="Times New Roman"/>
          <w:sz w:val="24"/>
          <w:szCs w:val="24"/>
        </w:rPr>
        <w:br/>
        <w:t>      7-я симфония Д. Д. Шостаковича в блокадном Ленинграде.</w:t>
      </w:r>
      <w:r w:rsidRPr="00DE2AD6">
        <w:rPr>
          <w:rFonts w:ascii="Times New Roman" w:hAnsi="Times New Roman"/>
          <w:sz w:val="24"/>
          <w:szCs w:val="24"/>
        </w:rPr>
        <w:br/>
        <w:t>      Концертные бригады лучших советских артистов: К. И. Шульженко, Л. О. Утесова, Л. А. Руслановой и др.</w:t>
      </w:r>
      <w:r w:rsidRPr="00DE2AD6">
        <w:rPr>
          <w:rFonts w:ascii="Times New Roman" w:hAnsi="Times New Roman"/>
          <w:sz w:val="24"/>
          <w:szCs w:val="24"/>
        </w:rPr>
        <w:br/>
        <w:t>      Значение в годы войны Всесоюзного радио (голоса дикторов Ю. Б. Левитана, О. С. Высоцкой).</w:t>
      </w:r>
      <w:r w:rsidRPr="00DE2AD6">
        <w:rPr>
          <w:rFonts w:ascii="Times New Roman" w:hAnsi="Times New Roman"/>
          <w:sz w:val="24"/>
          <w:szCs w:val="24"/>
        </w:rPr>
        <w:br/>
        <w:t>      Героизм советских людей при спасении культурных ценностей от разрушений и вывоза их в Германию.</w:t>
      </w:r>
    </w:p>
    <w:p w:rsidR="00E40F3F" w:rsidRPr="00DE2AD6" w:rsidRDefault="00E40F3F" w:rsidP="00DE2AD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E2AD6">
        <w:rPr>
          <w:rFonts w:ascii="Times New Roman" w:hAnsi="Times New Roman"/>
          <w:b/>
          <w:bCs/>
          <w:sz w:val="24"/>
          <w:szCs w:val="24"/>
        </w:rPr>
        <w:t>Тема 8. Коренной перелом в войне</w:t>
      </w:r>
      <w:r w:rsidRPr="00DE2AD6">
        <w:rPr>
          <w:rFonts w:ascii="Times New Roman" w:hAnsi="Times New Roman"/>
          <w:b/>
          <w:bCs/>
          <w:sz w:val="24"/>
          <w:szCs w:val="24"/>
        </w:rPr>
        <w:br/>
        <w:t xml:space="preserve">(ноябрь 1942 — декабрь 1943 г.) </w:t>
      </w:r>
      <w:r w:rsidRPr="00DE2AD6">
        <w:rPr>
          <w:rFonts w:ascii="Times New Roman" w:hAnsi="Times New Roman"/>
          <w:sz w:val="24"/>
          <w:szCs w:val="24"/>
        </w:rPr>
        <w:t>(3 ч)</w:t>
      </w:r>
    </w:p>
    <w:p w:rsidR="00E40F3F" w:rsidRPr="00DE2AD6" w:rsidRDefault="00E40F3F" w:rsidP="00DE2A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AD6">
        <w:rPr>
          <w:rFonts w:ascii="Times New Roman" w:hAnsi="Times New Roman"/>
          <w:sz w:val="24"/>
          <w:szCs w:val="24"/>
        </w:rPr>
        <w:t>      Разгром немецко-фашистских войск под Сталинградом — коренной перелом в войне. Прорыв блокады Ленинграда. Операция немецкого командования под названием «Цитадель», ее провал. Танковое сражение под Прохоровкой. Знаменательная победа советских войск на Курской дуге, на Днепре, освобождение Киева.</w:t>
      </w:r>
      <w:r w:rsidRPr="00DE2AD6">
        <w:rPr>
          <w:rFonts w:ascii="Times New Roman" w:hAnsi="Times New Roman"/>
          <w:sz w:val="24"/>
          <w:szCs w:val="24"/>
        </w:rPr>
        <w:br/>
        <w:t>      Успехи советских войск на Северо-Кавказском фронте, в Крыму, продвижение на западном направлении.</w:t>
      </w:r>
      <w:r w:rsidRPr="00DE2AD6">
        <w:rPr>
          <w:rFonts w:ascii="Times New Roman" w:hAnsi="Times New Roman"/>
          <w:sz w:val="24"/>
          <w:szCs w:val="24"/>
        </w:rPr>
        <w:br/>
        <w:t>      Историческая встреча руководителей США, Англии, СССР в Тегеране. Обсуждение открытия второго фронта и послевоенного устройства Германии.</w:t>
      </w:r>
      <w:r w:rsidRPr="00DE2AD6">
        <w:rPr>
          <w:rFonts w:ascii="Times New Roman" w:hAnsi="Times New Roman"/>
          <w:sz w:val="24"/>
          <w:szCs w:val="24"/>
        </w:rPr>
        <w:br/>
        <w:t>      </w:t>
      </w:r>
      <w:r w:rsidRPr="00DE2AD6">
        <w:rPr>
          <w:rFonts w:ascii="Times New Roman" w:hAnsi="Times New Roman"/>
          <w:b/>
          <w:bCs/>
          <w:sz w:val="24"/>
          <w:szCs w:val="24"/>
        </w:rPr>
        <w:t xml:space="preserve">СЛОВАРЬ: </w:t>
      </w:r>
      <w:r w:rsidRPr="00DE2AD6">
        <w:rPr>
          <w:rFonts w:ascii="Times New Roman" w:hAnsi="Times New Roman"/>
          <w:sz w:val="24"/>
          <w:szCs w:val="24"/>
        </w:rPr>
        <w:t>второй фронт, цитадель, историческая встреча.</w:t>
      </w:r>
    </w:p>
    <w:p w:rsidR="00E40F3F" w:rsidRPr="00DE2AD6" w:rsidRDefault="00E40F3F" w:rsidP="00DE2AD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E2AD6">
        <w:rPr>
          <w:rFonts w:ascii="Times New Roman" w:hAnsi="Times New Roman"/>
          <w:b/>
          <w:bCs/>
          <w:sz w:val="24"/>
          <w:szCs w:val="24"/>
        </w:rPr>
        <w:t xml:space="preserve">Тема 9. Освобождение территории СССР и Европы от фашистских захватчиков </w:t>
      </w:r>
      <w:r w:rsidRPr="00DE2AD6">
        <w:rPr>
          <w:rFonts w:ascii="Times New Roman" w:hAnsi="Times New Roman"/>
          <w:sz w:val="24"/>
          <w:szCs w:val="24"/>
        </w:rPr>
        <w:t>(3 ч)</w:t>
      </w:r>
    </w:p>
    <w:p w:rsidR="00E40F3F" w:rsidRPr="00DE2AD6" w:rsidRDefault="00E40F3F" w:rsidP="00DE2A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AD6">
        <w:rPr>
          <w:rFonts w:ascii="Times New Roman" w:hAnsi="Times New Roman"/>
          <w:sz w:val="24"/>
          <w:szCs w:val="24"/>
        </w:rPr>
        <w:t>      Усиление военно-экономической мощи стран антигитлеровской коалиции.</w:t>
      </w:r>
      <w:r w:rsidRPr="00DE2AD6">
        <w:rPr>
          <w:rFonts w:ascii="Times New Roman" w:hAnsi="Times New Roman"/>
          <w:sz w:val="24"/>
          <w:szCs w:val="24"/>
        </w:rPr>
        <w:br/>
        <w:t>      Победное вступление Красной армии на территорию Польши. Портреты героев войны (на конкретных примерах). Гитлер и его ближайшее окружение накануне падения Берлина. Штурм рейхстага. Подписание акта о безоговорочной капитуляции 8 мая 1945 г.</w:t>
      </w:r>
      <w:r w:rsidRPr="00DE2AD6">
        <w:rPr>
          <w:rFonts w:ascii="Times New Roman" w:hAnsi="Times New Roman"/>
          <w:sz w:val="24"/>
          <w:szCs w:val="24"/>
        </w:rPr>
        <w:br/>
        <w:t>      Декларация об освобожденной Европе (Ялта, 1945 г.) Создание Организации Объединенных Наций (ООН) (обзорно, информативно).</w:t>
      </w:r>
      <w:r w:rsidRPr="00DE2AD6">
        <w:rPr>
          <w:rFonts w:ascii="Times New Roman" w:hAnsi="Times New Roman"/>
          <w:sz w:val="24"/>
          <w:szCs w:val="24"/>
        </w:rPr>
        <w:br/>
        <w:t>      Международный суд над военными преступниками. Нюрнбергский процесс. Всемирно-историческое значение победы во Второй мировой и Великой Отечественной войнах. (Потери СССР — 27 млн человек, из них на полях войны — 14 млн.) Уроки Второй мировой войны для всего человечества.</w:t>
      </w:r>
      <w:r w:rsidRPr="00DE2AD6">
        <w:rPr>
          <w:rFonts w:ascii="Times New Roman" w:hAnsi="Times New Roman"/>
          <w:sz w:val="24"/>
          <w:szCs w:val="24"/>
        </w:rPr>
        <w:br/>
        <w:t>      </w:t>
      </w:r>
      <w:r w:rsidRPr="00DE2AD6">
        <w:rPr>
          <w:rFonts w:ascii="Times New Roman" w:hAnsi="Times New Roman"/>
          <w:b/>
          <w:bCs/>
          <w:sz w:val="24"/>
          <w:szCs w:val="24"/>
        </w:rPr>
        <w:t xml:space="preserve">СЛОВАРЬ: </w:t>
      </w:r>
      <w:r w:rsidRPr="00DE2AD6">
        <w:rPr>
          <w:rFonts w:ascii="Times New Roman" w:hAnsi="Times New Roman"/>
          <w:sz w:val="24"/>
          <w:szCs w:val="24"/>
        </w:rPr>
        <w:t>коалиция, капитуляция, рейхстаг, трибунал.</w:t>
      </w:r>
    </w:p>
    <w:p w:rsidR="00E40F3F" w:rsidRPr="00DE2AD6" w:rsidRDefault="00E40F3F" w:rsidP="00DE2AD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E2AD6">
        <w:rPr>
          <w:rFonts w:ascii="Times New Roman" w:hAnsi="Times New Roman"/>
          <w:b/>
          <w:bCs/>
          <w:sz w:val="24"/>
          <w:szCs w:val="24"/>
        </w:rPr>
        <w:t>Раздел III. Послевоенное развитие СССР (27 ч)</w:t>
      </w:r>
    </w:p>
    <w:p w:rsidR="00E40F3F" w:rsidRPr="00DE2AD6" w:rsidRDefault="00E40F3F" w:rsidP="00DE2AD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E2AD6">
        <w:rPr>
          <w:rFonts w:ascii="Times New Roman" w:hAnsi="Times New Roman"/>
          <w:b/>
          <w:bCs/>
          <w:sz w:val="24"/>
          <w:szCs w:val="24"/>
        </w:rPr>
        <w:t xml:space="preserve">Тема 1. Послевоенное десятилетие (1945—1955) </w:t>
      </w:r>
      <w:r w:rsidRPr="00DE2AD6">
        <w:rPr>
          <w:rFonts w:ascii="Times New Roman" w:hAnsi="Times New Roman"/>
          <w:sz w:val="24"/>
          <w:szCs w:val="24"/>
        </w:rPr>
        <w:t>(3 ч)</w:t>
      </w:r>
    </w:p>
    <w:p w:rsidR="00E40F3F" w:rsidRPr="00DE2AD6" w:rsidRDefault="00E40F3F" w:rsidP="00DE2A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AD6">
        <w:rPr>
          <w:rFonts w:ascii="Times New Roman" w:hAnsi="Times New Roman"/>
          <w:sz w:val="24"/>
          <w:szCs w:val="24"/>
        </w:rPr>
        <w:t>      Восстановление 6200 промышленных предприятий. Карточная система распределения продовольственных и промышленных товаров. Голод 1946 г.; денежная реформа, отмена карточной системы в 1947 г.</w:t>
      </w:r>
      <w:r w:rsidRPr="00DE2AD6">
        <w:rPr>
          <w:rFonts w:ascii="Times New Roman" w:hAnsi="Times New Roman"/>
          <w:sz w:val="24"/>
          <w:szCs w:val="24"/>
        </w:rPr>
        <w:br/>
        <w:t>      Обстановка в руководстве страны в послевоенные годы. Смерть Сталина. Конец эпохи культа личности.</w:t>
      </w:r>
      <w:r w:rsidRPr="00DE2AD6">
        <w:rPr>
          <w:rFonts w:ascii="Times New Roman" w:hAnsi="Times New Roman"/>
          <w:sz w:val="24"/>
          <w:szCs w:val="24"/>
        </w:rPr>
        <w:br/>
        <w:t>      Внешняя политика: формирование системы безопасности страны. Усиление роли Советского Союза в международных отношениях. Конфронтация стран бывшей антигитлеровской коалиции, начало «холодной войны».</w:t>
      </w:r>
      <w:r w:rsidRPr="00DE2AD6">
        <w:rPr>
          <w:rFonts w:ascii="Times New Roman" w:hAnsi="Times New Roman"/>
          <w:sz w:val="24"/>
          <w:szCs w:val="24"/>
        </w:rPr>
        <w:br/>
        <w:t>      Объединение стран Восточной Европы в единый социалистический блок.</w:t>
      </w:r>
      <w:r w:rsidRPr="00DE2AD6">
        <w:rPr>
          <w:rFonts w:ascii="Times New Roman" w:hAnsi="Times New Roman"/>
          <w:sz w:val="24"/>
          <w:szCs w:val="24"/>
        </w:rPr>
        <w:br/>
        <w:t>      Создание Североатлантического союза (НАТО) под эгидой США. США и СССР — две ядерные державы, две противоборствующие системы: социализм и капитализм.</w:t>
      </w:r>
      <w:r w:rsidRPr="00DE2AD6">
        <w:rPr>
          <w:rFonts w:ascii="Times New Roman" w:hAnsi="Times New Roman"/>
          <w:sz w:val="24"/>
          <w:szCs w:val="24"/>
        </w:rPr>
        <w:br/>
        <w:t>      </w:t>
      </w:r>
      <w:r w:rsidRPr="00DE2AD6">
        <w:rPr>
          <w:rFonts w:ascii="Times New Roman" w:hAnsi="Times New Roman"/>
          <w:b/>
          <w:bCs/>
          <w:sz w:val="24"/>
          <w:szCs w:val="24"/>
        </w:rPr>
        <w:t xml:space="preserve">СЛОВАРЬ: </w:t>
      </w:r>
      <w:r w:rsidRPr="00DE2AD6">
        <w:rPr>
          <w:rFonts w:ascii="Times New Roman" w:hAnsi="Times New Roman"/>
          <w:sz w:val="24"/>
          <w:szCs w:val="24"/>
        </w:rPr>
        <w:t>карточная система, денежная реформа, социализм, капитализм (повторение).</w:t>
      </w:r>
    </w:p>
    <w:p w:rsidR="00E40F3F" w:rsidRPr="00DE2AD6" w:rsidRDefault="00E40F3F" w:rsidP="00DE2AD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E2AD6">
        <w:rPr>
          <w:rFonts w:ascii="Times New Roman" w:hAnsi="Times New Roman"/>
          <w:b/>
          <w:bCs/>
          <w:sz w:val="24"/>
          <w:szCs w:val="24"/>
        </w:rPr>
        <w:t xml:space="preserve">Тема 2. Советский Союз в середине 50-х — начале 60-х гг. </w:t>
      </w:r>
      <w:r w:rsidRPr="00DE2AD6">
        <w:rPr>
          <w:rFonts w:ascii="Times New Roman" w:hAnsi="Times New Roman"/>
          <w:b/>
          <w:bCs/>
          <w:sz w:val="24"/>
          <w:szCs w:val="24"/>
        </w:rPr>
        <w:br/>
      </w:r>
      <w:r w:rsidRPr="00DE2AD6">
        <w:rPr>
          <w:rFonts w:ascii="Times New Roman" w:hAnsi="Times New Roman"/>
          <w:sz w:val="24"/>
          <w:szCs w:val="24"/>
        </w:rPr>
        <w:t>(обзорно) (3 ч)</w:t>
      </w:r>
    </w:p>
    <w:p w:rsidR="00E40F3F" w:rsidRPr="00DE2AD6" w:rsidRDefault="00E40F3F" w:rsidP="00DE2A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AD6">
        <w:rPr>
          <w:rFonts w:ascii="Times New Roman" w:hAnsi="Times New Roman"/>
          <w:sz w:val="24"/>
          <w:szCs w:val="24"/>
        </w:rPr>
        <w:t>      Политическая жизнь: Н. С. Хрущев, его речь на XX съезде КПСС «О культе личности и его последствиях». Реабилитация жертв репрессий. Попытка развития демократических принципов, «оттепель».</w:t>
      </w:r>
      <w:r w:rsidRPr="00DE2AD6">
        <w:rPr>
          <w:rFonts w:ascii="Times New Roman" w:hAnsi="Times New Roman"/>
          <w:sz w:val="24"/>
          <w:szCs w:val="24"/>
        </w:rPr>
        <w:br/>
        <w:t>      Национальная политика: восстановление национальных автономий после амнистии выселенных народов.</w:t>
      </w:r>
      <w:r w:rsidRPr="00DE2AD6">
        <w:rPr>
          <w:rFonts w:ascii="Times New Roman" w:hAnsi="Times New Roman"/>
          <w:sz w:val="24"/>
          <w:szCs w:val="24"/>
        </w:rPr>
        <w:br/>
        <w:t>      Народное хозяйство: подъем капитального строительства, развитие металлургической базы СССР, машиностроения, строительство крупнейших предприятий энергетики, нефтехимической отрасли, увеличение протяженности железных дорог. Освоение целины. Промышленно-управленческий кризис, недовольство населения повышением цен. Борьба за власть в партии, отстранение Н. С. Хрущева (1964).</w:t>
      </w:r>
      <w:r w:rsidRPr="00DE2AD6">
        <w:rPr>
          <w:rFonts w:ascii="Times New Roman" w:hAnsi="Times New Roman"/>
          <w:sz w:val="24"/>
          <w:szCs w:val="24"/>
        </w:rPr>
        <w:br/>
        <w:t>      Внешняя политика СССР в период «оттепели»: идеи о мирном сосуществовании стран с различным строем, разоружении. Сокращения Вооруженных сил СССР. Усиление влияния СССР на страны Африки, Ближнего Востока и социалистического лагеря.</w:t>
      </w:r>
      <w:r w:rsidRPr="00DE2AD6">
        <w:rPr>
          <w:rFonts w:ascii="Times New Roman" w:hAnsi="Times New Roman"/>
          <w:sz w:val="24"/>
          <w:szCs w:val="24"/>
        </w:rPr>
        <w:br/>
        <w:t>      Кубинская революция. «Карибский кризис» (1962).</w:t>
      </w:r>
    </w:p>
    <w:p w:rsidR="00E40F3F" w:rsidRPr="00DE2AD6" w:rsidRDefault="00E40F3F" w:rsidP="00DE2AD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E2AD6">
        <w:rPr>
          <w:rFonts w:ascii="Times New Roman" w:hAnsi="Times New Roman"/>
          <w:b/>
          <w:bCs/>
          <w:sz w:val="24"/>
          <w:szCs w:val="24"/>
        </w:rPr>
        <w:t xml:space="preserve">Тема 3. Наука и культура в послевоенные годы (1945—1965) </w:t>
      </w:r>
      <w:r w:rsidRPr="00DE2AD6">
        <w:rPr>
          <w:rFonts w:ascii="Times New Roman" w:hAnsi="Times New Roman"/>
          <w:sz w:val="24"/>
          <w:szCs w:val="24"/>
        </w:rPr>
        <w:t>(2 ч)</w:t>
      </w:r>
    </w:p>
    <w:p w:rsidR="00E40F3F" w:rsidRPr="00DE2AD6" w:rsidRDefault="00E40F3F" w:rsidP="00DE2A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AD6">
        <w:rPr>
          <w:rFonts w:ascii="Times New Roman" w:hAnsi="Times New Roman"/>
          <w:sz w:val="24"/>
          <w:szCs w:val="24"/>
        </w:rPr>
        <w:t>      Начало научно-технической революции (НТР) (на примерах). Строительство первой в мире атомной электростанции в г. Обнинске (Подмосковье), первого атомохода — ледокола «Ленин», освоение Северного морского пути. Запуск первого искусственного спутника Земли, полет в космос Ю. А. Гагарина, выход в космос летчика-космонавта А. А. Леонова. Выдающиеся советские ученые: И. В. Курчатов, А. Д. Сахаров, С. П. Королев, А. Н. Туполев, С. В. Ильюшин и др.</w:t>
      </w:r>
      <w:r w:rsidRPr="00DE2AD6">
        <w:rPr>
          <w:rFonts w:ascii="Times New Roman" w:hAnsi="Times New Roman"/>
          <w:sz w:val="24"/>
          <w:szCs w:val="24"/>
        </w:rPr>
        <w:br/>
        <w:t>      Литература и искусство: новые литературные журналы «Москва», «Нева», «Дружба народов», «Юность» и др.</w:t>
      </w:r>
      <w:r w:rsidRPr="00DE2AD6">
        <w:rPr>
          <w:rFonts w:ascii="Times New Roman" w:hAnsi="Times New Roman"/>
          <w:sz w:val="24"/>
          <w:szCs w:val="24"/>
        </w:rPr>
        <w:br/>
        <w:t>      Реабилитация жертв репрессий.</w:t>
      </w:r>
      <w:r w:rsidRPr="00DE2AD6">
        <w:rPr>
          <w:rFonts w:ascii="Times New Roman" w:hAnsi="Times New Roman"/>
          <w:sz w:val="24"/>
          <w:szCs w:val="24"/>
        </w:rPr>
        <w:br/>
        <w:t>      Фильм о «счастливой» жизни советских людей: «Кубанские казаки» (реж. И. А. Пырьев, 1950); фильмы о войне, признанные на международных конкурсах: «Летят журавли» (реж. М. К. Калатозов, 1957), «Баллада о солдате» (реж. Г. Н. Чухрай, 1959), «Судьба человека» (реж. С. Ф. Бондарчук, 1959) и др.</w:t>
      </w:r>
    </w:p>
    <w:p w:rsidR="00E40F3F" w:rsidRPr="00DE2AD6" w:rsidRDefault="00E40F3F" w:rsidP="00DE2AD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E2AD6">
        <w:rPr>
          <w:rFonts w:ascii="Times New Roman" w:hAnsi="Times New Roman"/>
          <w:b/>
          <w:bCs/>
          <w:sz w:val="24"/>
          <w:szCs w:val="24"/>
        </w:rPr>
        <w:t xml:space="preserve">Тема 4. Советский Союз в 1965—1984 гг. </w:t>
      </w:r>
      <w:r w:rsidRPr="00DE2AD6">
        <w:rPr>
          <w:rFonts w:ascii="Times New Roman" w:hAnsi="Times New Roman"/>
          <w:b/>
          <w:bCs/>
          <w:sz w:val="24"/>
          <w:szCs w:val="24"/>
        </w:rPr>
        <w:br/>
      </w:r>
      <w:r w:rsidRPr="00DE2AD6">
        <w:rPr>
          <w:rFonts w:ascii="Times New Roman" w:hAnsi="Times New Roman"/>
          <w:sz w:val="24"/>
          <w:szCs w:val="24"/>
        </w:rPr>
        <w:t>(обзорно) (4 ч)</w:t>
      </w:r>
    </w:p>
    <w:p w:rsidR="00E40F3F" w:rsidRPr="00DE2AD6" w:rsidRDefault="00E40F3F" w:rsidP="00DE2A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AD6">
        <w:rPr>
          <w:rFonts w:ascii="Times New Roman" w:hAnsi="Times New Roman"/>
          <w:sz w:val="24"/>
          <w:szCs w:val="24"/>
        </w:rPr>
        <w:t>      Усиление партийного контроля над всеми сторонами жизни общества. Конституция СССР 1977 г. «Золотой век» номенклатуры, возврат к традициям сталинской эпохи.</w:t>
      </w:r>
      <w:r w:rsidRPr="00DE2AD6">
        <w:rPr>
          <w:rFonts w:ascii="Times New Roman" w:hAnsi="Times New Roman"/>
          <w:sz w:val="24"/>
          <w:szCs w:val="24"/>
        </w:rPr>
        <w:br/>
        <w:t>      Экономика: нарастание дефицита государственного бюджета, внешнего финансового долга, спад производства. Отставание советского производства и промышленных технологий на фоне развития капиталистических стран («японское чудо», «немецкое чудо»).</w:t>
      </w:r>
      <w:r w:rsidRPr="00DE2AD6">
        <w:rPr>
          <w:rFonts w:ascii="Times New Roman" w:hAnsi="Times New Roman"/>
          <w:sz w:val="24"/>
          <w:szCs w:val="24"/>
        </w:rPr>
        <w:br/>
        <w:t>      Рост промышленных городов, ухудшение экологии. Попытки стабилизировать положение в сельском хозяйстве: развитие личных подсобных хозяйств, повышение закупочных цен, принятие Продовольственной программы (1982).</w:t>
      </w:r>
      <w:r w:rsidRPr="00DE2AD6">
        <w:rPr>
          <w:rFonts w:ascii="Times New Roman" w:hAnsi="Times New Roman"/>
          <w:sz w:val="24"/>
          <w:szCs w:val="24"/>
        </w:rPr>
        <w:br/>
        <w:t>      Повышение образованности общества при низком уровне благосостояния граждан. Дефицит качественных товаров на потребительском рынке. Рост коррупции и привилегированного положения в высших управленческих сферах, иждивенческие настроения у части населения.</w:t>
      </w:r>
      <w:r w:rsidRPr="00DE2AD6">
        <w:rPr>
          <w:rFonts w:ascii="Times New Roman" w:hAnsi="Times New Roman"/>
          <w:sz w:val="24"/>
          <w:szCs w:val="24"/>
        </w:rPr>
        <w:br/>
        <w:t>      Внешняя политика СССР (обзорно). Установление равенства (паритета) между СССР и США в гонке вооружений. Подписание СССР, США и Великобританией Договора о запрещении испытаний ядерного оружия в трех средах.</w:t>
      </w:r>
      <w:r w:rsidRPr="00DE2AD6">
        <w:rPr>
          <w:rFonts w:ascii="Times New Roman" w:hAnsi="Times New Roman"/>
          <w:sz w:val="24"/>
          <w:szCs w:val="24"/>
        </w:rPr>
        <w:br/>
        <w:t>      Крах политики разрядки после соглашений в Хельсинки (1975). Война в Афганистане. Обострение отношений СССР с Китаем.</w:t>
      </w:r>
      <w:r w:rsidRPr="00DE2AD6">
        <w:rPr>
          <w:rFonts w:ascii="Times New Roman" w:hAnsi="Times New Roman"/>
          <w:sz w:val="24"/>
          <w:szCs w:val="24"/>
        </w:rPr>
        <w:br/>
        <w:t>      Наука: реализация проектов по созданию атомных электростанций, освоение нефтегазовых месторождений. Строительство БАМа. Успехи ученых в электронике, лазерной технике, медицине и других областях.</w:t>
      </w:r>
      <w:r w:rsidRPr="00DE2AD6">
        <w:rPr>
          <w:rFonts w:ascii="Times New Roman" w:hAnsi="Times New Roman"/>
          <w:sz w:val="24"/>
          <w:szCs w:val="24"/>
        </w:rPr>
        <w:br/>
        <w:t>      </w:t>
      </w:r>
      <w:r w:rsidRPr="00DE2AD6">
        <w:rPr>
          <w:rFonts w:ascii="Times New Roman" w:hAnsi="Times New Roman"/>
          <w:b/>
          <w:bCs/>
          <w:sz w:val="24"/>
          <w:szCs w:val="24"/>
        </w:rPr>
        <w:t xml:space="preserve">СЛОВАРЬ: </w:t>
      </w:r>
      <w:r w:rsidRPr="00DE2AD6">
        <w:rPr>
          <w:rFonts w:ascii="Times New Roman" w:hAnsi="Times New Roman"/>
          <w:sz w:val="24"/>
          <w:szCs w:val="24"/>
        </w:rPr>
        <w:t>дефицит, коррупция.</w:t>
      </w:r>
    </w:p>
    <w:p w:rsidR="00E40F3F" w:rsidRPr="00DE2AD6" w:rsidRDefault="00E40F3F" w:rsidP="00DE2AD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E2AD6">
        <w:rPr>
          <w:rFonts w:ascii="Times New Roman" w:hAnsi="Times New Roman"/>
          <w:b/>
          <w:bCs/>
          <w:sz w:val="24"/>
          <w:szCs w:val="24"/>
        </w:rPr>
        <w:t xml:space="preserve">Тема 5. Культура, образование в эпоху «развитого социализма» </w:t>
      </w:r>
      <w:r w:rsidRPr="00DE2AD6">
        <w:rPr>
          <w:rFonts w:ascii="Times New Roman" w:hAnsi="Times New Roman"/>
          <w:b/>
          <w:bCs/>
          <w:sz w:val="24"/>
          <w:szCs w:val="24"/>
        </w:rPr>
        <w:br/>
      </w:r>
      <w:r w:rsidRPr="00DE2AD6">
        <w:rPr>
          <w:rFonts w:ascii="Times New Roman" w:hAnsi="Times New Roman"/>
          <w:sz w:val="24"/>
          <w:szCs w:val="24"/>
        </w:rPr>
        <w:t>(на отдельных примерах) (2 ч)</w:t>
      </w:r>
    </w:p>
    <w:p w:rsidR="00E40F3F" w:rsidRPr="00DE2AD6" w:rsidRDefault="00E40F3F" w:rsidP="00DE2A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AD6">
        <w:rPr>
          <w:rFonts w:ascii="Times New Roman" w:hAnsi="Times New Roman"/>
          <w:sz w:val="24"/>
          <w:szCs w:val="24"/>
        </w:rPr>
        <w:t>      Снижение государственных расходов на культурные нужды.</w:t>
      </w:r>
      <w:r w:rsidRPr="00DE2AD6">
        <w:rPr>
          <w:rFonts w:ascii="Times New Roman" w:hAnsi="Times New Roman"/>
          <w:sz w:val="24"/>
          <w:szCs w:val="24"/>
        </w:rPr>
        <w:br/>
        <w:t>      Эпические произведения в литературе и кино. Новые имена: В. П. Астафьев, П. Л. Проскурин, В. И. Белов, В. М. Шукшин (см. программы по чтению 6—9 классов).</w:t>
      </w:r>
      <w:r w:rsidRPr="00DE2AD6">
        <w:rPr>
          <w:rFonts w:ascii="Times New Roman" w:hAnsi="Times New Roman"/>
          <w:sz w:val="24"/>
          <w:szCs w:val="24"/>
        </w:rPr>
        <w:br/>
        <w:t>      Олимпийские игры в Москве в 1980 г.</w:t>
      </w:r>
      <w:r w:rsidRPr="00DE2AD6">
        <w:rPr>
          <w:rFonts w:ascii="Times New Roman" w:hAnsi="Times New Roman"/>
          <w:sz w:val="24"/>
          <w:szCs w:val="24"/>
        </w:rPr>
        <w:br/>
        <w:t>      Оппозиция в среде интеллигенции (Б. Ш. Окуджава, В. С. Высоцкий, Ю. П. Любимов и др.). Правозащитная деятельность А. И. Солженицына, А. Д. Сахарова и др. Экологические движения против поворота сибирских рек, загрязнения озера Байкал. Тенденции к возрождению религиозного сознания.</w:t>
      </w:r>
    </w:p>
    <w:p w:rsidR="00E40F3F" w:rsidRPr="00DE2AD6" w:rsidRDefault="00E40F3F" w:rsidP="00DE2AD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E2AD6">
        <w:rPr>
          <w:rFonts w:ascii="Times New Roman" w:hAnsi="Times New Roman"/>
          <w:b/>
          <w:bCs/>
          <w:sz w:val="24"/>
          <w:szCs w:val="24"/>
        </w:rPr>
        <w:t xml:space="preserve">Тема 6. Государственно-политический кризис в СССР </w:t>
      </w:r>
      <w:r w:rsidRPr="00DE2AD6">
        <w:rPr>
          <w:rFonts w:ascii="Times New Roman" w:hAnsi="Times New Roman"/>
          <w:b/>
          <w:bCs/>
          <w:sz w:val="24"/>
          <w:szCs w:val="24"/>
        </w:rPr>
        <w:br/>
        <w:t xml:space="preserve">(1985—1991) </w:t>
      </w:r>
      <w:r w:rsidRPr="00DE2AD6">
        <w:rPr>
          <w:rFonts w:ascii="Times New Roman" w:hAnsi="Times New Roman"/>
          <w:sz w:val="24"/>
          <w:szCs w:val="24"/>
        </w:rPr>
        <w:t>(4 ч)</w:t>
      </w:r>
    </w:p>
    <w:p w:rsidR="00E40F3F" w:rsidRPr="00DE2AD6" w:rsidRDefault="00E40F3F" w:rsidP="00DE2A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AD6">
        <w:rPr>
          <w:rFonts w:ascii="Times New Roman" w:hAnsi="Times New Roman"/>
          <w:sz w:val="24"/>
          <w:szCs w:val="24"/>
        </w:rPr>
        <w:t>      Приход к власти М. С. Горбачева, попытка совершенствования социализма, очищение от наследия сталинизма, возврат к идеям В. И. Ленина.</w:t>
      </w:r>
      <w:r w:rsidRPr="00DE2AD6">
        <w:rPr>
          <w:rFonts w:ascii="Times New Roman" w:hAnsi="Times New Roman"/>
          <w:sz w:val="24"/>
          <w:szCs w:val="24"/>
        </w:rPr>
        <w:br/>
        <w:t>      Первый этап «перестройки» (1985—1986) (обзорно): курс на «ускорение» социально-экономического развития страны. Ломка административных структур управления народным хозяйством.</w:t>
      </w:r>
      <w:r w:rsidRPr="00DE2AD6">
        <w:rPr>
          <w:rFonts w:ascii="Times New Roman" w:hAnsi="Times New Roman"/>
          <w:sz w:val="24"/>
          <w:szCs w:val="24"/>
        </w:rPr>
        <w:br/>
        <w:t>      Второй этап «перестройки» (1987—1990). Анализ сложившейся в стране экономической ситуации. Принятие ряда законов: «О  государственном предприятии», «О  кооперации в СССР». Противоречия между приверженностью М. С. Горбачева и его сторонников к «перестройке» социалистических ценностей и провозглашенным переходом к рыночным отношениям в экономике.</w:t>
      </w:r>
      <w:r w:rsidRPr="00DE2AD6">
        <w:rPr>
          <w:rFonts w:ascii="Times New Roman" w:hAnsi="Times New Roman"/>
          <w:sz w:val="24"/>
          <w:szCs w:val="24"/>
        </w:rPr>
        <w:br/>
        <w:t>      Нарастание экономического кризиса: «дефицитарная» экономика, резкое ухудшение уровня жизни народа.</w:t>
      </w:r>
      <w:r w:rsidRPr="00DE2AD6">
        <w:rPr>
          <w:rFonts w:ascii="Times New Roman" w:hAnsi="Times New Roman"/>
          <w:sz w:val="24"/>
          <w:szCs w:val="24"/>
        </w:rPr>
        <w:br/>
        <w:t>      Учреждение поста Президента СССР. М. С. Горбачев — первый и последний Президент Советского Союза. Ликвидация монопольного права КПСС на власть, начало становления многопартийной системы.</w:t>
      </w:r>
      <w:r w:rsidRPr="00DE2AD6">
        <w:rPr>
          <w:rFonts w:ascii="Times New Roman" w:hAnsi="Times New Roman"/>
          <w:sz w:val="24"/>
          <w:szCs w:val="24"/>
        </w:rPr>
        <w:br/>
        <w:t>      М. С. Горбачев — открытый политик: налаживание отношений с США, принятие пакета соглашений по сокращению ядерного оружия. Вывод советских войск из Афганистана. Признание СССР Всеобщей декларации прав человека, законодательства о свободе эмиграции, снятие таможенных барьеров и др.</w:t>
      </w:r>
      <w:r w:rsidRPr="00DE2AD6">
        <w:rPr>
          <w:rFonts w:ascii="Times New Roman" w:hAnsi="Times New Roman"/>
          <w:sz w:val="24"/>
          <w:szCs w:val="24"/>
        </w:rPr>
        <w:br/>
        <w:t>      Внешняя политика СССР: утрата доверия к правящей партийной верхушке в странах социалистического лагеря, нарастание оппозиционных настроений. Развал социалистической системы.</w:t>
      </w:r>
      <w:r w:rsidRPr="00DE2AD6">
        <w:rPr>
          <w:rFonts w:ascii="Times New Roman" w:hAnsi="Times New Roman"/>
          <w:sz w:val="24"/>
          <w:szCs w:val="24"/>
        </w:rPr>
        <w:br/>
        <w:t>      Подписание международного договора о воссоединении двух Германий. Восстановление культурных и экономических связей с государством Израиль. Отказ СССР от поддержки диктаторских режимов.</w:t>
      </w:r>
    </w:p>
    <w:p w:rsidR="00E40F3F" w:rsidRPr="00DE2AD6" w:rsidRDefault="00E40F3F" w:rsidP="00DE2AD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E2AD6">
        <w:rPr>
          <w:rFonts w:ascii="Times New Roman" w:hAnsi="Times New Roman"/>
          <w:b/>
          <w:bCs/>
          <w:sz w:val="24"/>
          <w:szCs w:val="24"/>
        </w:rPr>
        <w:t xml:space="preserve">Тема 7. Развитие политической системы в обновленной России (1991—2000) </w:t>
      </w:r>
      <w:r w:rsidRPr="00DE2AD6">
        <w:rPr>
          <w:rFonts w:ascii="Times New Roman" w:hAnsi="Times New Roman"/>
          <w:sz w:val="24"/>
          <w:szCs w:val="24"/>
        </w:rPr>
        <w:t>(5 ч)</w:t>
      </w:r>
    </w:p>
    <w:p w:rsidR="00E40F3F" w:rsidRPr="00DE2AD6" w:rsidRDefault="00E40F3F" w:rsidP="00DE2A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AD6">
        <w:rPr>
          <w:rFonts w:ascii="Times New Roman" w:hAnsi="Times New Roman"/>
          <w:sz w:val="24"/>
          <w:szCs w:val="24"/>
        </w:rPr>
        <w:t>      Подготовка нового Союзного договора между республиками. Попытка государственного переворота (путч) в августе 1991  г. Поражение путчистов.</w:t>
      </w:r>
      <w:r w:rsidRPr="00DE2AD6">
        <w:rPr>
          <w:rFonts w:ascii="Times New Roman" w:hAnsi="Times New Roman"/>
          <w:sz w:val="24"/>
          <w:szCs w:val="24"/>
        </w:rPr>
        <w:br/>
        <w:t>      Крах КПСС, распад СССР. Беловежское соглашение в декабре 1991 г. Сложение М. С. Горбачевым полномочий Президента СССР.</w:t>
      </w:r>
      <w:r w:rsidRPr="00DE2AD6">
        <w:rPr>
          <w:rFonts w:ascii="Times New Roman" w:hAnsi="Times New Roman"/>
          <w:sz w:val="24"/>
          <w:szCs w:val="24"/>
        </w:rPr>
        <w:br/>
        <w:t>      Декларация о государственном суверенитете России и введение поста Президента России. Новые символы государства. Б. Н. Ельцин — первый Президент России. Развитие многопартийной системы. Принятие новой Конституции РФ.</w:t>
      </w:r>
      <w:r w:rsidRPr="00DE2AD6">
        <w:rPr>
          <w:rFonts w:ascii="Times New Roman" w:hAnsi="Times New Roman"/>
          <w:sz w:val="24"/>
          <w:szCs w:val="24"/>
        </w:rPr>
        <w:br/>
        <w:t>      Кризис власти 1993 г. (обзорно).</w:t>
      </w:r>
      <w:r w:rsidRPr="00DE2AD6">
        <w:rPr>
          <w:rFonts w:ascii="Times New Roman" w:hAnsi="Times New Roman"/>
          <w:sz w:val="24"/>
          <w:szCs w:val="24"/>
        </w:rPr>
        <w:br/>
        <w:t>      Государственный кризис накануне нового тысячелетия: рост цен, ухудшение материального положения населения страны, массовая безработица, межэтнические конфликты. Оказание финансовой помощи России со стороны Всемирного банка, гуманитарная помощь западных стран.</w:t>
      </w:r>
      <w:r w:rsidRPr="00DE2AD6">
        <w:rPr>
          <w:rFonts w:ascii="Times New Roman" w:hAnsi="Times New Roman"/>
          <w:sz w:val="24"/>
          <w:szCs w:val="24"/>
        </w:rPr>
        <w:br/>
        <w:t>      Новый этап экономических реформ в России: поддержка российских реформ Международным валютным фондом, позитивные сдвиги в экономике страны в 1999—2000 гг.: удорожание импорта, повышение цен на нефть на международном рынке. Выборы нового Президента — В. В. Путина (2000).</w:t>
      </w:r>
      <w:r w:rsidRPr="00DE2AD6">
        <w:rPr>
          <w:rFonts w:ascii="Times New Roman" w:hAnsi="Times New Roman"/>
          <w:sz w:val="24"/>
          <w:szCs w:val="24"/>
        </w:rPr>
        <w:br/>
        <w:t>      Наука и культура. Тяжелое финансовое положение науки, образования, культуры, связанное с финансовым дефицитом. Усиление влияния СМИ на общественное сознание граждан страны.</w:t>
      </w:r>
      <w:r w:rsidRPr="00DE2AD6">
        <w:rPr>
          <w:rFonts w:ascii="Times New Roman" w:hAnsi="Times New Roman"/>
          <w:sz w:val="24"/>
          <w:szCs w:val="24"/>
        </w:rPr>
        <w:br/>
        <w:t>      Возвращение в Россию известных деятелей культуры: А. И. Солженицына, Г. М. Вишневской, М. Л. Ростроповича и др.</w:t>
      </w:r>
      <w:r w:rsidRPr="00DE2AD6">
        <w:rPr>
          <w:rFonts w:ascii="Times New Roman" w:hAnsi="Times New Roman"/>
          <w:sz w:val="24"/>
          <w:szCs w:val="24"/>
        </w:rPr>
        <w:br/>
        <w:t>      Свобода вероисповедания: изменения в отношениях государства и Русской православной церкви. Празднование 1000-летия принятия христианства на Руси, 2000-летия христианства.</w:t>
      </w:r>
      <w:r w:rsidRPr="00DE2AD6">
        <w:rPr>
          <w:rFonts w:ascii="Times New Roman" w:hAnsi="Times New Roman"/>
          <w:sz w:val="24"/>
          <w:szCs w:val="24"/>
        </w:rPr>
        <w:br/>
        <w:t>      Признание государством важнейших христианских праздников: Пасхи, Рождества и др. Восстановление и строительство православных храмов в России. Храм Христа Спасителя в Москве.</w:t>
      </w:r>
    </w:p>
    <w:p w:rsidR="00E40F3F" w:rsidRPr="00DE2AD6" w:rsidRDefault="00E40F3F" w:rsidP="00DE2AD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E2AD6">
        <w:rPr>
          <w:rFonts w:ascii="Times New Roman" w:hAnsi="Times New Roman"/>
          <w:b/>
          <w:bCs/>
          <w:sz w:val="24"/>
          <w:szCs w:val="24"/>
        </w:rPr>
        <w:t xml:space="preserve">Тема 8. Политика России на рубеже веков и в начале нового тысячелетия </w:t>
      </w:r>
      <w:r w:rsidRPr="00DE2AD6">
        <w:rPr>
          <w:rFonts w:ascii="Times New Roman" w:hAnsi="Times New Roman"/>
          <w:sz w:val="24"/>
          <w:szCs w:val="24"/>
        </w:rPr>
        <w:t>(4 ч)</w:t>
      </w:r>
    </w:p>
    <w:p w:rsidR="00E40F3F" w:rsidRPr="00DE2AD6" w:rsidRDefault="00E40F3F" w:rsidP="00DE2A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AD6">
        <w:rPr>
          <w:rFonts w:ascii="Times New Roman" w:hAnsi="Times New Roman"/>
          <w:sz w:val="24"/>
          <w:szCs w:val="24"/>
        </w:rPr>
        <w:t>      Современный мир на карте истории.</w:t>
      </w:r>
      <w:r w:rsidRPr="00DE2AD6">
        <w:rPr>
          <w:rFonts w:ascii="Times New Roman" w:hAnsi="Times New Roman"/>
          <w:sz w:val="24"/>
          <w:szCs w:val="24"/>
        </w:rPr>
        <w:br/>
        <w:t>      Стремление России к мирному, экономически выгодному сотрудничеству с другими странами. Прием России в члены Совета Безопасности ООН. Подписание соглашения о партнерстве и сотрудничестве между Россией и Европейским союзом. Принятие России в Совет Европы. Позитивные изменения в отношениях России с ведущими державами мира: США, Китаем, Японией и др.</w:t>
      </w:r>
      <w:r w:rsidRPr="00DE2AD6">
        <w:rPr>
          <w:rFonts w:ascii="Times New Roman" w:hAnsi="Times New Roman"/>
          <w:sz w:val="24"/>
          <w:szCs w:val="24"/>
        </w:rPr>
        <w:br/>
        <w:t>      11 сентября 2001 г. — поворотная веха в объединении государств против международного терроризма.</w:t>
      </w:r>
      <w:r w:rsidRPr="00DE2AD6">
        <w:rPr>
          <w:rFonts w:ascii="Times New Roman" w:hAnsi="Times New Roman"/>
          <w:sz w:val="24"/>
          <w:szCs w:val="24"/>
        </w:rPr>
        <w:br/>
        <w:t>      Углубление партнерских отношений со странами СНГ и бывшими союзными республиками.</w:t>
      </w:r>
      <w:r w:rsidRPr="00DE2AD6">
        <w:rPr>
          <w:rFonts w:ascii="Times New Roman" w:hAnsi="Times New Roman"/>
          <w:sz w:val="24"/>
          <w:szCs w:val="24"/>
        </w:rPr>
        <w:br/>
        <w:t>      Усиление внимания Президента и Правительства к нуждам армии, социальной защите населения. Тенденции к восстановлению престижа России в качестве ведущей мировой державы на арене современной истории нового тысячелетия.</w:t>
      </w:r>
    </w:p>
    <w:p w:rsidR="00E40F3F" w:rsidRPr="00DE2AD6" w:rsidRDefault="00E40F3F" w:rsidP="00DE2A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F3F" w:rsidRPr="00DE2AD6" w:rsidRDefault="00E40F3F" w:rsidP="00DE2AD6">
      <w:pPr>
        <w:spacing w:after="0" w:line="240" w:lineRule="auto"/>
        <w:jc w:val="both"/>
        <w:rPr>
          <w:rFonts w:ascii="Times New Roman" w:hAnsi="Times New Roman"/>
          <w:b/>
          <w:lang w:eastAsia="en-US"/>
        </w:rPr>
      </w:pPr>
      <w:r w:rsidRPr="00DE2AD6">
        <w:rPr>
          <w:rFonts w:ascii="Times New Roman" w:hAnsi="Times New Roman"/>
          <w:b/>
          <w:lang w:eastAsia="en-US"/>
        </w:rPr>
        <w:t>Раздел 3. Тематическое планирование</w:t>
      </w:r>
      <w:r>
        <w:rPr>
          <w:rFonts w:ascii="Times New Roman" w:hAnsi="Times New Roman"/>
          <w:b/>
          <w:lang w:eastAsia="en-US"/>
        </w:rPr>
        <w:t xml:space="preserve">  -68 ч.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31"/>
        <w:gridCol w:w="4820"/>
      </w:tblGrid>
      <w:tr w:rsidR="00E40F3F" w:rsidRPr="00D559D6" w:rsidTr="00D559D6">
        <w:tc>
          <w:tcPr>
            <w:tcW w:w="10031" w:type="dxa"/>
          </w:tcPr>
          <w:p w:rsidR="00E40F3F" w:rsidRPr="00D559D6" w:rsidRDefault="00E40F3F" w:rsidP="00D559D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D559D6">
              <w:rPr>
                <w:rFonts w:ascii="Times New Roman" w:hAnsi="Times New Roman"/>
                <w:i/>
                <w:lang w:eastAsia="en-US"/>
              </w:rPr>
              <w:t>Название раздела</w:t>
            </w:r>
          </w:p>
        </w:tc>
        <w:tc>
          <w:tcPr>
            <w:tcW w:w="4820" w:type="dxa"/>
          </w:tcPr>
          <w:p w:rsidR="00E40F3F" w:rsidRPr="00D559D6" w:rsidRDefault="00E40F3F" w:rsidP="00D559D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D559D6">
              <w:rPr>
                <w:rFonts w:ascii="Times New Roman" w:hAnsi="Times New Roman"/>
                <w:i/>
                <w:lang w:eastAsia="en-US"/>
              </w:rPr>
              <w:t>Количество часов по рабочей программе</w:t>
            </w:r>
          </w:p>
        </w:tc>
      </w:tr>
      <w:tr w:rsidR="00E40F3F" w:rsidRPr="00D559D6" w:rsidTr="00D559D6">
        <w:tc>
          <w:tcPr>
            <w:tcW w:w="10031" w:type="dxa"/>
          </w:tcPr>
          <w:p w:rsidR="00E40F3F" w:rsidRPr="00D559D6" w:rsidRDefault="00E40F3F" w:rsidP="00D559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D559D6">
              <w:rPr>
                <w:rFonts w:ascii="Times New Roman" w:hAnsi="Times New Roman"/>
                <w:lang w:eastAsia="en-US"/>
              </w:rPr>
              <w:t xml:space="preserve">Глава 1. Великая российская революция и Гражданская война 20 ч </w:t>
            </w:r>
          </w:p>
          <w:p w:rsidR="00E40F3F" w:rsidRPr="00D559D6" w:rsidRDefault="00E40F3F" w:rsidP="00D559D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20" w:type="dxa"/>
          </w:tcPr>
          <w:p w:rsidR="00E40F3F" w:rsidRPr="00D559D6" w:rsidRDefault="00E40F3F" w:rsidP="00D559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559D6"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E40F3F" w:rsidRPr="00D559D6" w:rsidTr="00D559D6">
        <w:trPr>
          <w:trHeight w:val="285"/>
        </w:trPr>
        <w:tc>
          <w:tcPr>
            <w:tcW w:w="10031" w:type="dxa"/>
            <w:tcBorders>
              <w:bottom w:val="single" w:sz="4" w:space="0" w:color="auto"/>
            </w:tcBorders>
          </w:tcPr>
          <w:p w:rsidR="00E40F3F" w:rsidRPr="00D559D6" w:rsidRDefault="00E40F3F" w:rsidP="00D559D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559D6">
              <w:rPr>
                <w:rFonts w:ascii="Times New Roman" w:hAnsi="Times New Roman"/>
                <w:bCs/>
                <w:lang w:eastAsia="en-US"/>
              </w:rPr>
              <w:t xml:space="preserve">Глава 2.  Советское государство в 1920-1930-е годы 14ч </w:t>
            </w:r>
          </w:p>
          <w:p w:rsidR="00E40F3F" w:rsidRPr="00D559D6" w:rsidRDefault="00E40F3F" w:rsidP="00D559D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iCs/>
                <w:lang w:eastAsia="en-US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40F3F" w:rsidRPr="00D559D6" w:rsidRDefault="00E40F3F" w:rsidP="00D559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559D6">
              <w:rPr>
                <w:rFonts w:ascii="Times New Roman" w:hAnsi="Times New Roman"/>
                <w:lang w:eastAsia="en-US"/>
              </w:rPr>
              <w:t>14</w:t>
            </w:r>
          </w:p>
        </w:tc>
      </w:tr>
      <w:tr w:rsidR="00E40F3F" w:rsidRPr="00D559D6" w:rsidTr="00D559D6">
        <w:trPr>
          <w:trHeight w:val="525"/>
        </w:trPr>
        <w:tc>
          <w:tcPr>
            <w:tcW w:w="10031" w:type="dxa"/>
            <w:tcBorders>
              <w:top w:val="single" w:sz="4" w:space="0" w:color="auto"/>
            </w:tcBorders>
          </w:tcPr>
          <w:p w:rsidR="00E40F3F" w:rsidRPr="00D559D6" w:rsidRDefault="00E40F3F" w:rsidP="00D559D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559D6">
              <w:rPr>
                <w:rFonts w:ascii="Times New Roman" w:hAnsi="Times New Roman"/>
                <w:bCs/>
                <w:lang w:eastAsia="en-US"/>
              </w:rPr>
              <w:t>Глава 3. СССР в Великой отечественной войне. 15 ч</w:t>
            </w:r>
          </w:p>
          <w:p w:rsidR="00E40F3F" w:rsidRPr="00D559D6" w:rsidRDefault="00E40F3F" w:rsidP="00D559D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40F3F" w:rsidRPr="00D559D6" w:rsidRDefault="00E40F3F" w:rsidP="00D559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559D6"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E40F3F" w:rsidRPr="00D559D6" w:rsidTr="00D559D6">
        <w:tc>
          <w:tcPr>
            <w:tcW w:w="10031" w:type="dxa"/>
          </w:tcPr>
          <w:p w:rsidR="00E40F3F" w:rsidRPr="00D559D6" w:rsidRDefault="00E40F3F" w:rsidP="00D559D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559D6">
              <w:rPr>
                <w:rFonts w:ascii="Times New Roman" w:hAnsi="Times New Roman"/>
                <w:bCs/>
                <w:lang w:eastAsia="en-US"/>
              </w:rPr>
              <w:t>Глава 4.  Послевоенное развитие СССР. Российская Федерация в конце 20 начале 21 в.  19 ч</w:t>
            </w:r>
          </w:p>
          <w:p w:rsidR="00E40F3F" w:rsidRPr="00D559D6" w:rsidRDefault="00E40F3F" w:rsidP="00D559D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20" w:type="dxa"/>
          </w:tcPr>
          <w:p w:rsidR="00E40F3F" w:rsidRPr="00D559D6" w:rsidRDefault="00E40F3F" w:rsidP="00D559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559D6">
              <w:rPr>
                <w:rFonts w:ascii="Times New Roman" w:hAnsi="Times New Roman"/>
                <w:lang w:eastAsia="en-US"/>
              </w:rPr>
              <w:t>19</w:t>
            </w:r>
          </w:p>
        </w:tc>
      </w:tr>
    </w:tbl>
    <w:tbl>
      <w:tblPr>
        <w:tblpPr w:leftFromText="180" w:rightFromText="180" w:bottomFromText="200" w:vertAnchor="text" w:horzAnchor="margin" w:tblpXSpec="center" w:tblpY="5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7796"/>
        <w:gridCol w:w="4961"/>
        <w:gridCol w:w="993"/>
        <w:gridCol w:w="850"/>
      </w:tblGrid>
      <w:tr w:rsidR="00E40F3F" w:rsidRPr="00D559D6" w:rsidTr="00DE2AD6">
        <w:trPr>
          <w:trHeight w:val="836"/>
        </w:trPr>
        <w:tc>
          <w:tcPr>
            <w:tcW w:w="959" w:type="dxa"/>
          </w:tcPr>
          <w:p w:rsidR="00E40F3F" w:rsidRPr="00DE2AD6" w:rsidRDefault="00E40F3F" w:rsidP="00DE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E40F3F" w:rsidRPr="00DE2AD6" w:rsidRDefault="00E40F3F" w:rsidP="00DE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7796" w:type="dxa"/>
          </w:tcPr>
          <w:p w:rsidR="00E40F3F" w:rsidRPr="00DE2AD6" w:rsidRDefault="00E40F3F" w:rsidP="00DE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Тема   урока</w:t>
            </w:r>
          </w:p>
        </w:tc>
        <w:tc>
          <w:tcPr>
            <w:tcW w:w="4961" w:type="dxa"/>
          </w:tcPr>
          <w:p w:rsidR="00E40F3F" w:rsidRPr="00DE2AD6" w:rsidRDefault="00E40F3F" w:rsidP="00DE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Электронные (цифровые) образовательные ресурсы</w:t>
            </w:r>
          </w:p>
        </w:tc>
        <w:tc>
          <w:tcPr>
            <w:tcW w:w="993" w:type="dxa"/>
          </w:tcPr>
          <w:p w:rsidR="00E40F3F" w:rsidRPr="00DE2AD6" w:rsidRDefault="00E40F3F" w:rsidP="00DE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Кол-во</w:t>
            </w:r>
          </w:p>
          <w:p w:rsidR="00E40F3F" w:rsidRPr="00DE2AD6" w:rsidRDefault="00E40F3F" w:rsidP="00DE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850" w:type="dxa"/>
          </w:tcPr>
          <w:p w:rsidR="00E40F3F" w:rsidRPr="00DE2AD6" w:rsidRDefault="00E40F3F" w:rsidP="00DE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Дата </w:t>
            </w:r>
          </w:p>
          <w:p w:rsidR="00E40F3F" w:rsidRPr="00DE2AD6" w:rsidRDefault="00E40F3F" w:rsidP="00DE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(нед.)</w:t>
            </w:r>
          </w:p>
        </w:tc>
      </w:tr>
      <w:tr w:rsidR="00E40F3F" w:rsidRPr="00D559D6" w:rsidTr="00DE2AD6">
        <w:trPr>
          <w:trHeight w:val="420"/>
        </w:trPr>
        <w:tc>
          <w:tcPr>
            <w:tcW w:w="959" w:type="dxa"/>
          </w:tcPr>
          <w:p w:rsidR="00E40F3F" w:rsidRPr="00DE2AD6" w:rsidRDefault="00E40F3F" w:rsidP="00DE2A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:rsidR="00E40F3F" w:rsidRPr="00DE2AD6" w:rsidRDefault="00E40F3F" w:rsidP="00DE2AD6">
            <w:pPr>
              <w:spacing w:line="240" w:lineRule="auto"/>
              <w:ind w:left="36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A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1. Великая российская революция и Гражданская война    </w:t>
            </w:r>
          </w:p>
        </w:tc>
        <w:tc>
          <w:tcPr>
            <w:tcW w:w="4961" w:type="dxa"/>
          </w:tcPr>
          <w:p w:rsidR="00E40F3F" w:rsidRPr="00DE2AD6" w:rsidRDefault="00E40F3F" w:rsidP="00DE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DE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40F3F" w:rsidRPr="00DE2AD6" w:rsidRDefault="00E40F3F" w:rsidP="00DE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0F3F" w:rsidRPr="00D559D6" w:rsidTr="00DE2AD6">
        <w:trPr>
          <w:trHeight w:val="445"/>
        </w:trPr>
        <w:tc>
          <w:tcPr>
            <w:tcW w:w="959" w:type="dxa"/>
          </w:tcPr>
          <w:p w:rsidR="00E40F3F" w:rsidRPr="00DE2AD6" w:rsidRDefault="00E40F3F" w:rsidP="00DE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:rsidR="00E40F3F" w:rsidRPr="00DE2AD6" w:rsidRDefault="00E40F3F" w:rsidP="00DE2AD6">
            <w:pPr>
              <w:spacing w:before="100" w:beforeAutospacing="1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2AD6">
              <w:rPr>
                <w:rFonts w:ascii="Times New Roman" w:hAnsi="Times New Roman"/>
                <w:b/>
                <w:bCs/>
                <w:sz w:val="24"/>
                <w:szCs w:val="24"/>
              </w:rPr>
              <w:t>Тема 1. Великая российская  революция: февраль 3 ч</w:t>
            </w:r>
          </w:p>
        </w:tc>
        <w:tc>
          <w:tcPr>
            <w:tcW w:w="4961" w:type="dxa"/>
          </w:tcPr>
          <w:p w:rsidR="00E40F3F" w:rsidRPr="00DE2AD6" w:rsidRDefault="00E40F3F" w:rsidP="00DE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DE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40F3F" w:rsidRPr="00DE2AD6" w:rsidRDefault="00E40F3F" w:rsidP="00DE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0F3F" w:rsidRPr="00D559D6" w:rsidTr="00DE2AD6">
        <w:trPr>
          <w:trHeight w:val="395"/>
        </w:trPr>
        <w:tc>
          <w:tcPr>
            <w:tcW w:w="959" w:type="dxa"/>
          </w:tcPr>
          <w:p w:rsidR="00E40F3F" w:rsidRPr="00DE2AD6" w:rsidRDefault="00E40F3F" w:rsidP="00DE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96" w:type="dxa"/>
          </w:tcPr>
          <w:p w:rsidR="00E40F3F" w:rsidRPr="00DE2AD6" w:rsidRDefault="00E40F3F" w:rsidP="00DE2AD6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AD6">
              <w:rPr>
                <w:rFonts w:ascii="Times New Roman" w:hAnsi="Times New Roman"/>
                <w:sz w:val="24"/>
                <w:szCs w:val="24"/>
              </w:rPr>
              <w:t>Введение. Февраль 1917 года.</w:t>
            </w:r>
          </w:p>
        </w:tc>
        <w:tc>
          <w:tcPr>
            <w:tcW w:w="4961" w:type="dxa"/>
          </w:tcPr>
          <w:p w:rsidR="00E40F3F" w:rsidRPr="00DE2AD6" w:rsidRDefault="00E40F3F" w:rsidP="00DE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DE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DE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0F3F" w:rsidRPr="00D559D6" w:rsidTr="00DE2AD6">
        <w:trPr>
          <w:trHeight w:val="557"/>
        </w:trPr>
        <w:tc>
          <w:tcPr>
            <w:tcW w:w="959" w:type="dxa"/>
          </w:tcPr>
          <w:p w:rsidR="00E40F3F" w:rsidRPr="00DE2AD6" w:rsidRDefault="00E40F3F" w:rsidP="00DE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96" w:type="dxa"/>
          </w:tcPr>
          <w:p w:rsidR="00E40F3F" w:rsidRPr="00DE2AD6" w:rsidRDefault="00E40F3F" w:rsidP="00DE2AD6">
            <w:pPr>
              <w:spacing w:line="240" w:lineRule="auto"/>
              <w:ind w:left="36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AD6">
              <w:rPr>
                <w:rFonts w:ascii="Times New Roman" w:hAnsi="Times New Roman"/>
                <w:sz w:val="24"/>
                <w:szCs w:val="24"/>
              </w:rPr>
              <w:t>Предпосылки возникновения новой социальной системы. Падение монархии</w:t>
            </w:r>
          </w:p>
        </w:tc>
        <w:tc>
          <w:tcPr>
            <w:tcW w:w="4961" w:type="dxa"/>
          </w:tcPr>
          <w:p w:rsidR="00E40F3F" w:rsidRPr="00DE2AD6" w:rsidRDefault="00E40F3F" w:rsidP="00DE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DE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DE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0F3F" w:rsidRPr="00D559D6" w:rsidTr="00DE2AD6">
        <w:trPr>
          <w:trHeight w:val="345"/>
        </w:trPr>
        <w:tc>
          <w:tcPr>
            <w:tcW w:w="959" w:type="dxa"/>
          </w:tcPr>
          <w:p w:rsidR="00E40F3F" w:rsidRPr="00DE2AD6" w:rsidRDefault="00E40F3F" w:rsidP="00DE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96" w:type="dxa"/>
          </w:tcPr>
          <w:p w:rsidR="00E40F3F" w:rsidRPr="00DE2AD6" w:rsidRDefault="00E40F3F" w:rsidP="00DE2AD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AD6">
              <w:rPr>
                <w:rFonts w:ascii="Times New Roman" w:hAnsi="Times New Roman"/>
                <w:sz w:val="24"/>
                <w:szCs w:val="24"/>
              </w:rPr>
              <w:t xml:space="preserve">Основные политические партии в 1917 г. </w:t>
            </w:r>
          </w:p>
        </w:tc>
        <w:tc>
          <w:tcPr>
            <w:tcW w:w="4961" w:type="dxa"/>
          </w:tcPr>
          <w:p w:rsidR="00E40F3F" w:rsidRPr="00DE2AD6" w:rsidRDefault="00E40F3F" w:rsidP="00DE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DE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DE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40F3F" w:rsidRPr="00D559D6" w:rsidTr="00DE2AD6">
        <w:trPr>
          <w:trHeight w:val="471"/>
        </w:trPr>
        <w:tc>
          <w:tcPr>
            <w:tcW w:w="959" w:type="dxa"/>
          </w:tcPr>
          <w:p w:rsidR="00E40F3F" w:rsidRPr="00DE2AD6" w:rsidRDefault="00E40F3F" w:rsidP="00DE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:rsidR="00E40F3F" w:rsidRPr="00DE2AD6" w:rsidRDefault="00E40F3F" w:rsidP="00DE2AD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AD6">
              <w:rPr>
                <w:rFonts w:ascii="Times New Roman" w:hAnsi="Times New Roman"/>
                <w:b/>
                <w:sz w:val="24"/>
                <w:szCs w:val="24"/>
              </w:rPr>
              <w:t>Тема 2. Великая российская революция : октябрь.  3ч</w:t>
            </w:r>
          </w:p>
        </w:tc>
        <w:tc>
          <w:tcPr>
            <w:tcW w:w="4961" w:type="dxa"/>
          </w:tcPr>
          <w:p w:rsidR="00E40F3F" w:rsidRPr="00DE2AD6" w:rsidRDefault="00E40F3F" w:rsidP="00DE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DE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40F3F" w:rsidRPr="00DE2AD6" w:rsidRDefault="00E40F3F" w:rsidP="00DE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0F3F" w:rsidRPr="00D559D6" w:rsidTr="00DE2AD6">
        <w:trPr>
          <w:trHeight w:val="390"/>
        </w:trPr>
        <w:tc>
          <w:tcPr>
            <w:tcW w:w="959" w:type="dxa"/>
          </w:tcPr>
          <w:p w:rsidR="00E40F3F" w:rsidRPr="00DE2AD6" w:rsidRDefault="00E40F3F" w:rsidP="00DE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96" w:type="dxa"/>
          </w:tcPr>
          <w:p w:rsidR="00E40F3F" w:rsidRPr="00DE2AD6" w:rsidRDefault="00E40F3F" w:rsidP="00DE2AD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2AD6">
              <w:rPr>
                <w:rFonts w:ascii="Times New Roman" w:hAnsi="Times New Roman"/>
                <w:sz w:val="24"/>
                <w:szCs w:val="24"/>
              </w:rPr>
              <w:t>Партия большевиков, ее влияние на общественную и политическую жизнь государства. Программа большевиков</w:t>
            </w:r>
          </w:p>
        </w:tc>
        <w:tc>
          <w:tcPr>
            <w:tcW w:w="4961" w:type="dxa"/>
          </w:tcPr>
          <w:p w:rsidR="00E40F3F" w:rsidRPr="00DE2AD6" w:rsidRDefault="00E40F3F" w:rsidP="00DE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DE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DE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40F3F" w:rsidRPr="00D559D6" w:rsidTr="00DE2AD6">
        <w:trPr>
          <w:trHeight w:val="570"/>
        </w:trPr>
        <w:tc>
          <w:tcPr>
            <w:tcW w:w="959" w:type="dxa"/>
          </w:tcPr>
          <w:p w:rsidR="00E40F3F" w:rsidRPr="00DE2AD6" w:rsidRDefault="00E40F3F" w:rsidP="00DE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96" w:type="dxa"/>
          </w:tcPr>
          <w:p w:rsidR="00E40F3F" w:rsidRPr="00DE2AD6" w:rsidRDefault="00E40F3F" w:rsidP="00DE2AD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2AD6">
              <w:rPr>
                <w:rFonts w:ascii="Times New Roman" w:hAnsi="Times New Roman"/>
                <w:sz w:val="24"/>
                <w:szCs w:val="24"/>
              </w:rPr>
              <w:t>Неудачи Временного правительства. Поход на Петроград Лавра Георгиевича Корнилова.</w:t>
            </w:r>
          </w:p>
        </w:tc>
        <w:tc>
          <w:tcPr>
            <w:tcW w:w="4961" w:type="dxa"/>
          </w:tcPr>
          <w:p w:rsidR="00E40F3F" w:rsidRPr="00DE2AD6" w:rsidRDefault="00E40F3F" w:rsidP="00DE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0F3F" w:rsidRPr="00DE2AD6" w:rsidRDefault="00E40F3F" w:rsidP="00DE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DE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DE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E40F3F" w:rsidRPr="00D559D6" w:rsidTr="00DE2AD6">
        <w:trPr>
          <w:trHeight w:val="301"/>
        </w:trPr>
        <w:tc>
          <w:tcPr>
            <w:tcW w:w="959" w:type="dxa"/>
          </w:tcPr>
          <w:p w:rsidR="00E40F3F" w:rsidRPr="00DE2AD6" w:rsidRDefault="00E40F3F" w:rsidP="00DE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96" w:type="dxa"/>
          </w:tcPr>
          <w:p w:rsidR="00E40F3F" w:rsidRPr="00DE2AD6" w:rsidRDefault="00E40F3F" w:rsidP="00DE2AD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AD6">
              <w:rPr>
                <w:rFonts w:ascii="Times New Roman" w:hAnsi="Times New Roman"/>
                <w:sz w:val="24"/>
                <w:szCs w:val="24"/>
              </w:rPr>
              <w:t>Захват власти большевиками. II Всероссийский съезд Советов рабочих и солдатских депутатов. Первые декреты «О  мире», «О  земле»..</w:t>
            </w:r>
          </w:p>
        </w:tc>
        <w:tc>
          <w:tcPr>
            <w:tcW w:w="4961" w:type="dxa"/>
          </w:tcPr>
          <w:p w:rsidR="00E40F3F" w:rsidRPr="00DE2AD6" w:rsidRDefault="00E40F3F" w:rsidP="00DE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DE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DE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E40F3F" w:rsidRPr="00D559D6" w:rsidTr="00901860">
        <w:trPr>
          <w:trHeight w:val="495"/>
        </w:trPr>
        <w:tc>
          <w:tcPr>
            <w:tcW w:w="959" w:type="dxa"/>
          </w:tcPr>
          <w:p w:rsidR="00E40F3F" w:rsidRPr="00DE2AD6" w:rsidRDefault="00E40F3F" w:rsidP="00DE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:rsidR="00E40F3F" w:rsidRPr="00DE2AD6" w:rsidRDefault="00E40F3F" w:rsidP="00DE2AD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AD6">
              <w:rPr>
                <w:rFonts w:ascii="Times New Roman" w:hAnsi="Times New Roman"/>
                <w:b/>
                <w:sz w:val="24"/>
                <w:szCs w:val="24"/>
              </w:rPr>
              <w:t>Тема 3. Установление советской власти   4 ч</w:t>
            </w:r>
          </w:p>
        </w:tc>
        <w:tc>
          <w:tcPr>
            <w:tcW w:w="4961" w:type="dxa"/>
          </w:tcPr>
          <w:p w:rsidR="00E40F3F" w:rsidRPr="00DE2AD6" w:rsidRDefault="00E40F3F" w:rsidP="00DE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DE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40F3F" w:rsidRPr="00DE2AD6" w:rsidRDefault="00E40F3F" w:rsidP="00DE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0F3F" w:rsidRPr="00D559D6" w:rsidTr="00DE2AD6">
        <w:trPr>
          <w:trHeight w:val="317"/>
        </w:trPr>
        <w:tc>
          <w:tcPr>
            <w:tcW w:w="959" w:type="dxa"/>
          </w:tcPr>
          <w:p w:rsidR="00E40F3F" w:rsidRPr="00DE2AD6" w:rsidRDefault="00E40F3F" w:rsidP="009018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796" w:type="dxa"/>
          </w:tcPr>
          <w:p w:rsidR="00E40F3F" w:rsidRPr="00DE2AD6" w:rsidRDefault="00E40F3F" w:rsidP="0090186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2AD6">
              <w:rPr>
                <w:rFonts w:ascii="Times New Roman" w:hAnsi="Times New Roman"/>
                <w:sz w:val="24"/>
                <w:szCs w:val="24"/>
              </w:rPr>
              <w:t>Установление советской власти на основной территории бывшей империи. Созыв и роспуск Учредительного собрания. Конституция РСФСР</w:t>
            </w:r>
          </w:p>
        </w:tc>
        <w:tc>
          <w:tcPr>
            <w:tcW w:w="4961" w:type="dxa"/>
          </w:tcPr>
          <w:p w:rsidR="00E40F3F" w:rsidRPr="00DE2AD6" w:rsidRDefault="00E40F3F" w:rsidP="0090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90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90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E40F3F" w:rsidRPr="00D559D6" w:rsidTr="00DE2AD6">
        <w:trPr>
          <w:trHeight w:val="348"/>
        </w:trPr>
        <w:tc>
          <w:tcPr>
            <w:tcW w:w="959" w:type="dxa"/>
          </w:tcPr>
          <w:p w:rsidR="00E40F3F" w:rsidRPr="00DE2AD6" w:rsidRDefault="00E40F3F" w:rsidP="0090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796" w:type="dxa"/>
          </w:tcPr>
          <w:p w:rsidR="00E40F3F" w:rsidRPr="00DE2AD6" w:rsidRDefault="00E40F3F" w:rsidP="0090186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2AD6">
              <w:rPr>
                <w:rFonts w:ascii="Times New Roman" w:hAnsi="Times New Roman"/>
                <w:sz w:val="24"/>
                <w:szCs w:val="24"/>
              </w:rPr>
              <w:t>Брестский мир.</w:t>
            </w:r>
          </w:p>
        </w:tc>
        <w:tc>
          <w:tcPr>
            <w:tcW w:w="4961" w:type="dxa"/>
          </w:tcPr>
          <w:p w:rsidR="00E40F3F" w:rsidRPr="00DE2AD6" w:rsidRDefault="00E40F3F" w:rsidP="0090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90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90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E40F3F" w:rsidRPr="00D559D6" w:rsidTr="00DE2AD6">
        <w:trPr>
          <w:trHeight w:val="348"/>
        </w:trPr>
        <w:tc>
          <w:tcPr>
            <w:tcW w:w="959" w:type="dxa"/>
          </w:tcPr>
          <w:p w:rsidR="00E40F3F" w:rsidRPr="00DE2AD6" w:rsidRDefault="00E40F3F" w:rsidP="0090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796" w:type="dxa"/>
          </w:tcPr>
          <w:p w:rsidR="00E40F3F" w:rsidRPr="00DE2AD6" w:rsidRDefault="00E40F3F" w:rsidP="0090186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AD6">
              <w:rPr>
                <w:rFonts w:ascii="Times New Roman" w:hAnsi="Times New Roman"/>
                <w:sz w:val="24"/>
                <w:szCs w:val="24"/>
              </w:rPr>
              <w:t>Экономическая политика большевиков.</w:t>
            </w:r>
          </w:p>
        </w:tc>
        <w:tc>
          <w:tcPr>
            <w:tcW w:w="4961" w:type="dxa"/>
          </w:tcPr>
          <w:p w:rsidR="00E40F3F" w:rsidRPr="00DE2AD6" w:rsidRDefault="00E40F3F" w:rsidP="0090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90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90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E40F3F" w:rsidRPr="00D559D6" w:rsidTr="00901860">
        <w:trPr>
          <w:trHeight w:val="465"/>
        </w:trPr>
        <w:tc>
          <w:tcPr>
            <w:tcW w:w="959" w:type="dxa"/>
          </w:tcPr>
          <w:p w:rsidR="00E40F3F" w:rsidRPr="00DE2AD6" w:rsidRDefault="00E40F3F" w:rsidP="0090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796" w:type="dxa"/>
          </w:tcPr>
          <w:p w:rsidR="00E40F3F" w:rsidRPr="00DE2AD6" w:rsidRDefault="00E40F3F" w:rsidP="0090186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AD6">
              <w:rPr>
                <w:rFonts w:ascii="Times New Roman" w:hAnsi="Times New Roman"/>
                <w:sz w:val="24"/>
                <w:szCs w:val="24"/>
              </w:rPr>
              <w:t>Судьба царской семьи. Церковь и государство.</w:t>
            </w:r>
          </w:p>
        </w:tc>
        <w:tc>
          <w:tcPr>
            <w:tcW w:w="4961" w:type="dxa"/>
          </w:tcPr>
          <w:p w:rsidR="00E40F3F" w:rsidRPr="00DE2AD6" w:rsidRDefault="00E40F3F" w:rsidP="0090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90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90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E40F3F" w:rsidRPr="00D559D6" w:rsidTr="00901860">
        <w:trPr>
          <w:trHeight w:val="435"/>
        </w:trPr>
        <w:tc>
          <w:tcPr>
            <w:tcW w:w="959" w:type="dxa"/>
          </w:tcPr>
          <w:p w:rsidR="00E40F3F" w:rsidRPr="00DE2AD6" w:rsidRDefault="00E40F3F" w:rsidP="0090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:rsidR="00E40F3F" w:rsidRPr="00DE2AD6" w:rsidRDefault="00E40F3F" w:rsidP="0090186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AD6">
              <w:rPr>
                <w:rFonts w:ascii="Times New Roman" w:hAnsi="Times New Roman"/>
                <w:b/>
                <w:bCs/>
                <w:sz w:val="24"/>
                <w:szCs w:val="24"/>
              </w:rPr>
              <w:t>Тема 4. Гражданская война и иностранная интервенция.  10 ч</w:t>
            </w:r>
          </w:p>
        </w:tc>
        <w:tc>
          <w:tcPr>
            <w:tcW w:w="4961" w:type="dxa"/>
          </w:tcPr>
          <w:p w:rsidR="00E40F3F" w:rsidRPr="00DE2AD6" w:rsidRDefault="00E40F3F" w:rsidP="0090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90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40F3F" w:rsidRPr="00DE2AD6" w:rsidRDefault="00E40F3F" w:rsidP="0090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0F3F" w:rsidRPr="00D559D6" w:rsidTr="00DE2AD6">
        <w:trPr>
          <w:trHeight w:val="413"/>
        </w:trPr>
        <w:tc>
          <w:tcPr>
            <w:tcW w:w="959" w:type="dxa"/>
          </w:tcPr>
          <w:p w:rsidR="00E40F3F" w:rsidRPr="00DE2AD6" w:rsidRDefault="00E40F3F" w:rsidP="0090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796" w:type="dxa"/>
          </w:tcPr>
          <w:p w:rsidR="00E40F3F" w:rsidRPr="00DE2AD6" w:rsidRDefault="00E40F3F" w:rsidP="0090186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AD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     Причины Гражданской войны.</w:t>
            </w:r>
          </w:p>
        </w:tc>
        <w:tc>
          <w:tcPr>
            <w:tcW w:w="4961" w:type="dxa"/>
          </w:tcPr>
          <w:p w:rsidR="00E40F3F" w:rsidRPr="00DE2AD6" w:rsidRDefault="00E40F3F" w:rsidP="0090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90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90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E40F3F" w:rsidRPr="00D559D6" w:rsidTr="00901860">
        <w:trPr>
          <w:trHeight w:val="330"/>
        </w:trPr>
        <w:tc>
          <w:tcPr>
            <w:tcW w:w="959" w:type="dxa"/>
          </w:tcPr>
          <w:p w:rsidR="00E40F3F" w:rsidRPr="00DE2AD6" w:rsidRDefault="00E40F3F" w:rsidP="0090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796" w:type="dxa"/>
          </w:tcPr>
          <w:p w:rsidR="00E40F3F" w:rsidRPr="00DE2AD6" w:rsidRDefault="00E40F3F" w:rsidP="0090186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AD6">
              <w:rPr>
                <w:rFonts w:ascii="Times New Roman" w:hAnsi="Times New Roman"/>
                <w:sz w:val="24"/>
                <w:szCs w:val="24"/>
              </w:rPr>
              <w:t>Политика «военного коммунизма». Белая Армия.      </w:t>
            </w:r>
          </w:p>
        </w:tc>
        <w:tc>
          <w:tcPr>
            <w:tcW w:w="4961" w:type="dxa"/>
          </w:tcPr>
          <w:p w:rsidR="00E40F3F" w:rsidRPr="00DE2AD6" w:rsidRDefault="00E40F3F" w:rsidP="0090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0F3F" w:rsidRPr="00DE2AD6" w:rsidRDefault="00E40F3F" w:rsidP="0090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90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90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E40F3F" w:rsidRPr="00D559D6" w:rsidTr="00901860">
        <w:trPr>
          <w:trHeight w:val="435"/>
        </w:trPr>
        <w:tc>
          <w:tcPr>
            <w:tcW w:w="959" w:type="dxa"/>
          </w:tcPr>
          <w:p w:rsidR="00E40F3F" w:rsidRPr="00DE2AD6" w:rsidRDefault="00E40F3F" w:rsidP="0090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796" w:type="dxa"/>
          </w:tcPr>
          <w:p w:rsidR="00E40F3F" w:rsidRPr="00DE2AD6" w:rsidRDefault="00E40F3F" w:rsidP="0090186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AD6">
              <w:rPr>
                <w:rFonts w:ascii="Times New Roman" w:hAnsi="Times New Roman"/>
                <w:sz w:val="24"/>
                <w:szCs w:val="24"/>
              </w:rPr>
              <w:t xml:space="preserve">Рабоче-крестьянская Красная армия </w:t>
            </w:r>
          </w:p>
        </w:tc>
        <w:tc>
          <w:tcPr>
            <w:tcW w:w="4961" w:type="dxa"/>
          </w:tcPr>
          <w:p w:rsidR="00E40F3F" w:rsidRPr="00DE2AD6" w:rsidRDefault="00E40F3F" w:rsidP="0090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90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90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E40F3F" w:rsidRPr="00D559D6" w:rsidTr="00901860">
        <w:trPr>
          <w:trHeight w:val="387"/>
        </w:trPr>
        <w:tc>
          <w:tcPr>
            <w:tcW w:w="959" w:type="dxa"/>
          </w:tcPr>
          <w:p w:rsidR="00E40F3F" w:rsidRPr="00DE2AD6" w:rsidRDefault="00E40F3F" w:rsidP="0090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796" w:type="dxa"/>
          </w:tcPr>
          <w:p w:rsidR="00E40F3F" w:rsidRPr="00DE2AD6" w:rsidRDefault="00E40F3F" w:rsidP="0090186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AD6">
              <w:rPr>
                <w:rFonts w:ascii="Times New Roman" w:hAnsi="Times New Roman"/>
                <w:sz w:val="24"/>
                <w:szCs w:val="24"/>
              </w:rPr>
              <w:t xml:space="preserve">Ход гражданской войны.  </w:t>
            </w:r>
          </w:p>
        </w:tc>
        <w:tc>
          <w:tcPr>
            <w:tcW w:w="4961" w:type="dxa"/>
          </w:tcPr>
          <w:p w:rsidR="00E40F3F" w:rsidRPr="00DE2AD6" w:rsidRDefault="00E40F3F" w:rsidP="0090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90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90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E40F3F" w:rsidRPr="00D559D6" w:rsidTr="00DE2AD6">
        <w:trPr>
          <w:trHeight w:val="330"/>
        </w:trPr>
        <w:tc>
          <w:tcPr>
            <w:tcW w:w="959" w:type="dxa"/>
          </w:tcPr>
          <w:p w:rsidR="00E40F3F" w:rsidRPr="00DE2AD6" w:rsidRDefault="00E40F3F" w:rsidP="0090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796" w:type="dxa"/>
          </w:tcPr>
          <w:p w:rsidR="00E40F3F" w:rsidRPr="00DE2AD6" w:rsidRDefault="00E40F3F" w:rsidP="0090186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AD6">
              <w:rPr>
                <w:rFonts w:ascii="Times New Roman" w:hAnsi="Times New Roman"/>
                <w:sz w:val="24"/>
                <w:szCs w:val="24"/>
              </w:rPr>
              <w:t xml:space="preserve">Окончание Гражданской войны. Эмиграция. </w:t>
            </w:r>
          </w:p>
          <w:p w:rsidR="00E40F3F" w:rsidRPr="00DE2AD6" w:rsidRDefault="00E40F3F" w:rsidP="0090186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40F3F" w:rsidRPr="00DE2AD6" w:rsidRDefault="00E40F3F" w:rsidP="0090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90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90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E40F3F" w:rsidRPr="00D559D6" w:rsidTr="00901860">
        <w:trPr>
          <w:trHeight w:val="358"/>
        </w:trPr>
        <w:tc>
          <w:tcPr>
            <w:tcW w:w="959" w:type="dxa"/>
          </w:tcPr>
          <w:p w:rsidR="00E40F3F" w:rsidRPr="00DE2AD6" w:rsidRDefault="00E40F3F" w:rsidP="009018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796" w:type="dxa"/>
          </w:tcPr>
          <w:p w:rsidR="00E40F3F" w:rsidRPr="00DE2AD6" w:rsidRDefault="00E40F3F" w:rsidP="0090186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AD6">
              <w:rPr>
                <w:rFonts w:ascii="Times New Roman" w:hAnsi="Times New Roman"/>
                <w:sz w:val="24"/>
                <w:szCs w:val="24"/>
              </w:rPr>
              <w:t>Итоги Гражданской войны. Образование и культура в период Гражданской войны.</w:t>
            </w:r>
          </w:p>
          <w:p w:rsidR="00E40F3F" w:rsidRPr="00DE2AD6" w:rsidRDefault="00E40F3F" w:rsidP="0090186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40F3F" w:rsidRPr="00DE2AD6" w:rsidRDefault="00E40F3F" w:rsidP="0090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9018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901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E40F3F" w:rsidRPr="00D559D6" w:rsidTr="00901860">
        <w:trPr>
          <w:trHeight w:val="397"/>
        </w:trPr>
        <w:tc>
          <w:tcPr>
            <w:tcW w:w="959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796" w:type="dxa"/>
          </w:tcPr>
          <w:p w:rsidR="00E40F3F" w:rsidRPr="00DE2AD6" w:rsidRDefault="00E40F3F" w:rsidP="00F407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AD6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961" w:type="dxa"/>
          </w:tcPr>
          <w:p w:rsidR="00E40F3F" w:rsidRPr="00DE2AD6" w:rsidRDefault="00E40F3F" w:rsidP="00F407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E40F3F" w:rsidRPr="00D559D6" w:rsidTr="00901860">
        <w:trPr>
          <w:trHeight w:val="590"/>
        </w:trPr>
        <w:tc>
          <w:tcPr>
            <w:tcW w:w="959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796" w:type="dxa"/>
          </w:tcPr>
          <w:p w:rsidR="00E40F3F" w:rsidRPr="00DE2AD6" w:rsidRDefault="00E40F3F" w:rsidP="00F407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 п</w:t>
            </w:r>
            <w:r w:rsidRPr="00DE2AD6">
              <w:rPr>
                <w:rFonts w:ascii="Times New Roman" w:hAnsi="Times New Roman"/>
                <w:sz w:val="24"/>
                <w:szCs w:val="24"/>
              </w:rPr>
              <w:t xml:space="preserve">.р. Борьба красных и белых на Северном Кавказе и в Закавказье, на Украине, в Крыму, на Урале. </w:t>
            </w:r>
            <w:r w:rsidRPr="00DE2AD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961" w:type="dxa"/>
          </w:tcPr>
          <w:p w:rsidR="00E40F3F" w:rsidRPr="00DE2AD6" w:rsidRDefault="00E40F3F" w:rsidP="00F407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E40F3F" w:rsidRPr="00D559D6" w:rsidTr="00901860">
        <w:trPr>
          <w:trHeight w:val="315"/>
        </w:trPr>
        <w:tc>
          <w:tcPr>
            <w:tcW w:w="959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796" w:type="dxa"/>
          </w:tcPr>
          <w:p w:rsidR="00E40F3F" w:rsidRPr="00DE2AD6" w:rsidRDefault="00E40F3F" w:rsidP="00F407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AD6">
              <w:rPr>
                <w:rFonts w:ascii="Times New Roman" w:hAnsi="Times New Roman"/>
                <w:sz w:val="24"/>
                <w:szCs w:val="24"/>
              </w:rPr>
              <w:t>Область войска Донского в период Гражданской войны</w:t>
            </w:r>
          </w:p>
        </w:tc>
        <w:tc>
          <w:tcPr>
            <w:tcW w:w="4961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E40F3F" w:rsidRPr="00D559D6" w:rsidTr="00901860">
        <w:trPr>
          <w:trHeight w:val="498"/>
        </w:trPr>
        <w:tc>
          <w:tcPr>
            <w:tcW w:w="959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796" w:type="dxa"/>
          </w:tcPr>
          <w:p w:rsidR="00E40F3F" w:rsidRPr="00DE2AD6" w:rsidRDefault="00E40F3F" w:rsidP="00F407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AD6">
              <w:rPr>
                <w:rFonts w:ascii="Times New Roman" w:hAnsi="Times New Roman"/>
                <w:sz w:val="24"/>
                <w:szCs w:val="24"/>
              </w:rPr>
              <w:t>Противостояние белых и красных на Дону.  Донские казаки.</w:t>
            </w:r>
          </w:p>
        </w:tc>
        <w:tc>
          <w:tcPr>
            <w:tcW w:w="4961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E40F3F" w:rsidRPr="00D559D6" w:rsidTr="00901860">
        <w:trPr>
          <w:trHeight w:val="450"/>
        </w:trPr>
        <w:tc>
          <w:tcPr>
            <w:tcW w:w="959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:rsidR="00E40F3F" w:rsidRPr="00DE2AD6" w:rsidRDefault="00E40F3F" w:rsidP="00F407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E2A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Глава 2. Советское государство в 1920-1930-е годы</w:t>
            </w:r>
          </w:p>
        </w:tc>
        <w:tc>
          <w:tcPr>
            <w:tcW w:w="4961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0F3F" w:rsidRPr="00D559D6" w:rsidTr="00DE2AD6">
        <w:trPr>
          <w:trHeight w:val="285"/>
        </w:trPr>
        <w:tc>
          <w:tcPr>
            <w:tcW w:w="959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:rsidR="00E40F3F" w:rsidRPr="00DE2AD6" w:rsidRDefault="00E40F3F" w:rsidP="00F407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AD6">
              <w:rPr>
                <w:rFonts w:ascii="Times New Roman" w:hAnsi="Times New Roman"/>
                <w:b/>
                <w:bCs/>
                <w:sz w:val="24"/>
                <w:szCs w:val="24"/>
              </w:rPr>
              <w:t>Тема 1. Советская Россия в первой половине 1920-х годов   2 ч</w:t>
            </w:r>
          </w:p>
        </w:tc>
        <w:tc>
          <w:tcPr>
            <w:tcW w:w="4961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0F3F" w:rsidRPr="00D559D6" w:rsidTr="00901860">
        <w:trPr>
          <w:trHeight w:val="435"/>
        </w:trPr>
        <w:tc>
          <w:tcPr>
            <w:tcW w:w="959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796" w:type="dxa"/>
          </w:tcPr>
          <w:p w:rsidR="00E40F3F" w:rsidRPr="00DE2AD6" w:rsidRDefault="00E40F3F" w:rsidP="00F407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AD6">
              <w:rPr>
                <w:rFonts w:ascii="Times New Roman" w:hAnsi="Times New Roman"/>
                <w:bCs/>
                <w:sz w:val="24"/>
                <w:szCs w:val="24"/>
              </w:rPr>
              <w:t>«Малая гражданская война». Восстание в Кронштадте.</w:t>
            </w:r>
          </w:p>
        </w:tc>
        <w:tc>
          <w:tcPr>
            <w:tcW w:w="4961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E40F3F" w:rsidRPr="00D559D6" w:rsidTr="00901860">
        <w:trPr>
          <w:trHeight w:val="279"/>
        </w:trPr>
        <w:tc>
          <w:tcPr>
            <w:tcW w:w="959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796" w:type="dxa"/>
          </w:tcPr>
          <w:p w:rsidR="00E40F3F" w:rsidRPr="00DE2AD6" w:rsidRDefault="00E40F3F" w:rsidP="00F407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D6">
              <w:rPr>
                <w:rFonts w:ascii="Times New Roman" w:hAnsi="Times New Roman"/>
                <w:bCs/>
                <w:sz w:val="24"/>
                <w:szCs w:val="24"/>
              </w:rPr>
              <w:t xml:space="preserve">Отношения РСФСР со странами Европы. </w:t>
            </w:r>
          </w:p>
        </w:tc>
        <w:tc>
          <w:tcPr>
            <w:tcW w:w="4961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E40F3F" w:rsidRPr="00D559D6" w:rsidTr="00901860">
        <w:trPr>
          <w:trHeight w:val="225"/>
        </w:trPr>
        <w:tc>
          <w:tcPr>
            <w:tcW w:w="959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:rsidR="00E40F3F" w:rsidRPr="00DE2AD6" w:rsidRDefault="00E40F3F" w:rsidP="00F407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D6">
              <w:rPr>
                <w:rFonts w:ascii="Times New Roman" w:hAnsi="Times New Roman"/>
                <w:b/>
                <w:bCs/>
                <w:sz w:val="24"/>
                <w:szCs w:val="24"/>
              </w:rPr>
              <w:t>Тема 2.Новая экономическая политика (нэп)   2 ч</w:t>
            </w:r>
          </w:p>
        </w:tc>
        <w:tc>
          <w:tcPr>
            <w:tcW w:w="4961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0F3F" w:rsidRPr="00D559D6" w:rsidTr="00901860">
        <w:trPr>
          <w:trHeight w:val="315"/>
        </w:trPr>
        <w:tc>
          <w:tcPr>
            <w:tcW w:w="959" w:type="dxa"/>
          </w:tcPr>
          <w:p w:rsidR="00E40F3F" w:rsidRPr="00DE2AD6" w:rsidRDefault="00E40F3F" w:rsidP="00F407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796" w:type="dxa"/>
          </w:tcPr>
          <w:p w:rsidR="00E40F3F" w:rsidRPr="00DE2AD6" w:rsidRDefault="00E40F3F" w:rsidP="00F407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AD6">
              <w:rPr>
                <w:rFonts w:ascii="Times New Roman" w:hAnsi="Times New Roman"/>
                <w:sz w:val="24"/>
                <w:szCs w:val="24"/>
              </w:rPr>
              <w:t>      Новая экономическая политика 1921—1929 гг.: Финансовая  реформа 1922-1924 гг</w:t>
            </w:r>
          </w:p>
        </w:tc>
        <w:tc>
          <w:tcPr>
            <w:tcW w:w="4961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E40F3F" w:rsidRPr="00D559D6" w:rsidTr="00901860">
        <w:trPr>
          <w:trHeight w:val="420"/>
        </w:trPr>
        <w:tc>
          <w:tcPr>
            <w:tcW w:w="959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796" w:type="dxa"/>
          </w:tcPr>
          <w:p w:rsidR="00E40F3F" w:rsidRPr="00DE2AD6" w:rsidRDefault="00E40F3F" w:rsidP="00F407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AD6">
              <w:rPr>
                <w:rFonts w:ascii="Times New Roman" w:hAnsi="Times New Roman"/>
                <w:sz w:val="24"/>
                <w:szCs w:val="24"/>
              </w:rPr>
              <w:t xml:space="preserve">Промышленное производство в период нэпа. План электрификации РСФСР. Итоги нэпа.  </w:t>
            </w:r>
          </w:p>
        </w:tc>
        <w:tc>
          <w:tcPr>
            <w:tcW w:w="4961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E40F3F" w:rsidRPr="00D559D6" w:rsidTr="00901860">
        <w:trPr>
          <w:trHeight w:val="270"/>
        </w:trPr>
        <w:tc>
          <w:tcPr>
            <w:tcW w:w="959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:rsidR="00E40F3F" w:rsidRPr="00DE2AD6" w:rsidRDefault="00E40F3F" w:rsidP="00F407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AD6">
              <w:rPr>
                <w:rFonts w:ascii="Times New Roman" w:hAnsi="Times New Roman"/>
                <w:b/>
                <w:sz w:val="24"/>
                <w:szCs w:val="24"/>
              </w:rPr>
              <w:t>Тема 3. Образование Союза Советских Социалистических Республик    3 ч</w:t>
            </w:r>
          </w:p>
        </w:tc>
        <w:tc>
          <w:tcPr>
            <w:tcW w:w="4961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0F3F" w:rsidRPr="00D559D6" w:rsidTr="00DE2AD6">
        <w:trPr>
          <w:trHeight w:val="267"/>
        </w:trPr>
        <w:tc>
          <w:tcPr>
            <w:tcW w:w="959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796" w:type="dxa"/>
          </w:tcPr>
          <w:p w:rsidR="00E40F3F" w:rsidRPr="00DE2AD6" w:rsidRDefault="00E40F3F" w:rsidP="00F407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2AD6">
              <w:rPr>
                <w:rFonts w:ascii="Times New Roman" w:hAnsi="Times New Roman"/>
                <w:sz w:val="24"/>
                <w:szCs w:val="24"/>
              </w:rPr>
              <w:t>Ленин и Сталин</w:t>
            </w:r>
          </w:p>
        </w:tc>
        <w:tc>
          <w:tcPr>
            <w:tcW w:w="4961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E40F3F" w:rsidRPr="00D559D6" w:rsidTr="00901860">
        <w:trPr>
          <w:trHeight w:val="557"/>
        </w:trPr>
        <w:tc>
          <w:tcPr>
            <w:tcW w:w="959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796" w:type="dxa"/>
          </w:tcPr>
          <w:p w:rsidR="00E40F3F" w:rsidRPr="00DE2AD6" w:rsidRDefault="00E40F3F" w:rsidP="00F407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AD6">
              <w:rPr>
                <w:rFonts w:ascii="Times New Roman" w:hAnsi="Times New Roman"/>
                <w:sz w:val="24"/>
                <w:szCs w:val="24"/>
              </w:rPr>
              <w:t>Объединение советских республик</w:t>
            </w:r>
          </w:p>
        </w:tc>
        <w:tc>
          <w:tcPr>
            <w:tcW w:w="4961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E40F3F" w:rsidRPr="00D559D6" w:rsidTr="00901860">
        <w:trPr>
          <w:trHeight w:val="450"/>
        </w:trPr>
        <w:tc>
          <w:tcPr>
            <w:tcW w:w="959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796" w:type="dxa"/>
          </w:tcPr>
          <w:p w:rsidR="00E40F3F" w:rsidRPr="00DE2AD6" w:rsidRDefault="00E40F3F" w:rsidP="00F407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AD6">
              <w:rPr>
                <w:rFonts w:ascii="Times New Roman" w:hAnsi="Times New Roman"/>
                <w:sz w:val="24"/>
                <w:szCs w:val="24"/>
              </w:rPr>
              <w:t>Национально-государственное устройство СССР в 1920-е гг. Смерть В.И. Ленина</w:t>
            </w:r>
          </w:p>
        </w:tc>
        <w:tc>
          <w:tcPr>
            <w:tcW w:w="4961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</w:tr>
      <w:tr w:rsidR="00E40F3F" w:rsidRPr="00D559D6" w:rsidTr="00901860">
        <w:trPr>
          <w:trHeight w:val="270"/>
        </w:trPr>
        <w:tc>
          <w:tcPr>
            <w:tcW w:w="959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:rsidR="00E40F3F" w:rsidRPr="00DE2AD6" w:rsidRDefault="00E40F3F" w:rsidP="00F407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AD6">
              <w:rPr>
                <w:rFonts w:ascii="Times New Roman" w:hAnsi="Times New Roman"/>
                <w:b/>
                <w:bCs/>
                <w:sz w:val="24"/>
                <w:szCs w:val="24"/>
              </w:rPr>
              <w:t>Тема 4. Индустриализация в СССР  3 ч</w:t>
            </w:r>
          </w:p>
        </w:tc>
        <w:tc>
          <w:tcPr>
            <w:tcW w:w="4961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0F3F" w:rsidRPr="00D559D6" w:rsidTr="00901860">
        <w:trPr>
          <w:trHeight w:val="330"/>
        </w:trPr>
        <w:tc>
          <w:tcPr>
            <w:tcW w:w="959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796" w:type="dxa"/>
          </w:tcPr>
          <w:p w:rsidR="00E40F3F" w:rsidRPr="00DE2AD6" w:rsidRDefault="00E40F3F" w:rsidP="00F407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AD6">
              <w:rPr>
                <w:rFonts w:ascii="Times New Roman" w:hAnsi="Times New Roman"/>
                <w:bCs/>
                <w:sz w:val="24"/>
                <w:szCs w:val="24"/>
              </w:rPr>
              <w:t>Предпосылки индустриализации. Первая пятилетка (1928-1932гг</w:t>
            </w:r>
          </w:p>
        </w:tc>
        <w:tc>
          <w:tcPr>
            <w:tcW w:w="4961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  <w:p w:rsidR="00E40F3F" w:rsidRPr="00DE2AD6" w:rsidRDefault="00E40F3F" w:rsidP="00F4076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</w:tr>
      <w:tr w:rsidR="00E40F3F" w:rsidRPr="00D559D6" w:rsidTr="00DE2AD6">
        <w:trPr>
          <w:trHeight w:val="267"/>
        </w:trPr>
        <w:tc>
          <w:tcPr>
            <w:tcW w:w="959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796" w:type="dxa"/>
          </w:tcPr>
          <w:p w:rsidR="00E40F3F" w:rsidRPr="00DE2AD6" w:rsidRDefault="00E40F3F" w:rsidP="00F407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AD6">
              <w:rPr>
                <w:rFonts w:ascii="Times New Roman" w:hAnsi="Times New Roman"/>
                <w:sz w:val="24"/>
                <w:szCs w:val="24"/>
              </w:rPr>
              <w:t>Коллективизация сельского хозяйства (колхозы). Итоги коллективизации.</w:t>
            </w:r>
          </w:p>
        </w:tc>
        <w:tc>
          <w:tcPr>
            <w:tcW w:w="4961" w:type="dxa"/>
          </w:tcPr>
          <w:p w:rsidR="00E40F3F" w:rsidRPr="00DE2AD6" w:rsidRDefault="00E40F3F" w:rsidP="00F4076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E40F3F" w:rsidRPr="00D559D6" w:rsidTr="00901860">
        <w:trPr>
          <w:trHeight w:val="270"/>
        </w:trPr>
        <w:tc>
          <w:tcPr>
            <w:tcW w:w="959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796" w:type="dxa"/>
          </w:tcPr>
          <w:p w:rsidR="00E40F3F" w:rsidRPr="00DE2AD6" w:rsidRDefault="00E40F3F" w:rsidP="00F407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AD6">
              <w:rPr>
                <w:rFonts w:ascii="Times New Roman" w:hAnsi="Times New Roman"/>
                <w:sz w:val="24"/>
                <w:szCs w:val="24"/>
              </w:rPr>
              <w:t>Вторая пятилетка (1933-1937гг). Конституция 1936 г.</w:t>
            </w:r>
          </w:p>
        </w:tc>
        <w:tc>
          <w:tcPr>
            <w:tcW w:w="4961" w:type="dxa"/>
          </w:tcPr>
          <w:p w:rsidR="00E40F3F" w:rsidRPr="00DE2AD6" w:rsidRDefault="00E40F3F" w:rsidP="00F4076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E40F3F" w:rsidRPr="00D559D6" w:rsidTr="00901860">
        <w:trPr>
          <w:trHeight w:val="162"/>
        </w:trPr>
        <w:tc>
          <w:tcPr>
            <w:tcW w:w="959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:rsidR="00E40F3F" w:rsidRPr="00DE2AD6" w:rsidRDefault="00E40F3F" w:rsidP="00F407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AD6">
              <w:rPr>
                <w:rFonts w:ascii="Times New Roman" w:hAnsi="Times New Roman"/>
                <w:b/>
                <w:bCs/>
                <w:sz w:val="24"/>
                <w:szCs w:val="24"/>
              </w:rPr>
              <w:t>Тема 5.  СССР накануне Второй мировой войны</w:t>
            </w:r>
            <w:r w:rsidRPr="00DE2AD6">
              <w:rPr>
                <w:rFonts w:ascii="Times New Roman" w:hAnsi="Times New Roman"/>
                <w:bCs/>
                <w:sz w:val="24"/>
                <w:szCs w:val="24"/>
              </w:rPr>
              <w:t>.   4 ч</w:t>
            </w:r>
          </w:p>
        </w:tc>
        <w:tc>
          <w:tcPr>
            <w:tcW w:w="4961" w:type="dxa"/>
          </w:tcPr>
          <w:p w:rsidR="00E40F3F" w:rsidRPr="00DE2AD6" w:rsidRDefault="00E40F3F" w:rsidP="00F4076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0F3F" w:rsidRPr="00D559D6" w:rsidTr="00901860">
        <w:trPr>
          <w:trHeight w:val="180"/>
        </w:trPr>
        <w:tc>
          <w:tcPr>
            <w:tcW w:w="959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796" w:type="dxa"/>
          </w:tcPr>
          <w:p w:rsidR="00E40F3F" w:rsidRPr="00DE2AD6" w:rsidRDefault="00E40F3F" w:rsidP="00F407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AD6">
              <w:rPr>
                <w:rFonts w:ascii="Times New Roman" w:hAnsi="Times New Roman"/>
                <w:bCs/>
                <w:sz w:val="24"/>
                <w:szCs w:val="24"/>
              </w:rPr>
              <w:t>Экономический подъем в годы первых пятилеток. Система ГУЛАГ</w:t>
            </w:r>
          </w:p>
        </w:tc>
        <w:tc>
          <w:tcPr>
            <w:tcW w:w="4961" w:type="dxa"/>
          </w:tcPr>
          <w:p w:rsidR="00E40F3F" w:rsidRPr="00DE2AD6" w:rsidRDefault="00E40F3F" w:rsidP="00F4076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 1</w:t>
            </w:r>
          </w:p>
        </w:tc>
        <w:tc>
          <w:tcPr>
            <w:tcW w:w="850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</w:tr>
      <w:tr w:rsidR="00E40F3F" w:rsidRPr="00D559D6" w:rsidTr="00901860">
        <w:trPr>
          <w:trHeight w:val="255"/>
        </w:trPr>
        <w:tc>
          <w:tcPr>
            <w:tcW w:w="959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796" w:type="dxa"/>
          </w:tcPr>
          <w:p w:rsidR="00E40F3F" w:rsidRPr="00DE2AD6" w:rsidRDefault="00E40F3F" w:rsidP="00F407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AD6">
              <w:rPr>
                <w:rFonts w:ascii="Times New Roman" w:hAnsi="Times New Roman"/>
                <w:bCs/>
                <w:sz w:val="24"/>
                <w:szCs w:val="24"/>
              </w:rPr>
              <w:t xml:space="preserve">  Советское общество в 1930-е г. Образование и культура в 1930-е гг. </w:t>
            </w:r>
          </w:p>
        </w:tc>
        <w:tc>
          <w:tcPr>
            <w:tcW w:w="4961" w:type="dxa"/>
          </w:tcPr>
          <w:p w:rsidR="00E40F3F" w:rsidRPr="00DE2AD6" w:rsidRDefault="00E40F3F" w:rsidP="00F4076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</w:tr>
      <w:tr w:rsidR="00E40F3F" w:rsidRPr="00D559D6" w:rsidTr="00901860">
        <w:trPr>
          <w:trHeight w:val="270"/>
        </w:trPr>
        <w:tc>
          <w:tcPr>
            <w:tcW w:w="959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796" w:type="dxa"/>
          </w:tcPr>
          <w:p w:rsidR="00E40F3F" w:rsidRPr="00901860" w:rsidRDefault="00E40F3F" w:rsidP="00F407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01860">
              <w:rPr>
                <w:rFonts w:ascii="Times New Roman" w:hAnsi="Times New Roman"/>
                <w:bCs/>
                <w:sz w:val="24"/>
                <w:szCs w:val="24"/>
              </w:rPr>
              <w:t>Проверочная работа</w:t>
            </w:r>
          </w:p>
        </w:tc>
        <w:tc>
          <w:tcPr>
            <w:tcW w:w="4961" w:type="dxa"/>
          </w:tcPr>
          <w:p w:rsidR="00E40F3F" w:rsidRPr="00DE2AD6" w:rsidRDefault="00E40F3F" w:rsidP="00F4076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</w:tr>
      <w:tr w:rsidR="00E40F3F" w:rsidRPr="00D559D6" w:rsidTr="00DE2AD6">
        <w:trPr>
          <w:trHeight w:val="270"/>
        </w:trPr>
        <w:tc>
          <w:tcPr>
            <w:tcW w:w="959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796" w:type="dxa"/>
          </w:tcPr>
          <w:p w:rsidR="00E40F3F" w:rsidRPr="00DE2AD6" w:rsidRDefault="00E40F3F" w:rsidP="00F407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п</w:t>
            </w:r>
            <w:r w:rsidRPr="00DE2AD6">
              <w:rPr>
                <w:rFonts w:ascii="Times New Roman" w:hAnsi="Times New Roman"/>
                <w:bCs/>
                <w:sz w:val="24"/>
                <w:szCs w:val="24"/>
              </w:rPr>
              <w:t>.р. Ситуация в мире в 1930-е гг.</w:t>
            </w:r>
            <w:r w:rsidRPr="00DE2AD6">
              <w:rPr>
                <w:rFonts w:ascii="Times New Roman" w:hAnsi="Times New Roman"/>
                <w:sz w:val="24"/>
                <w:szCs w:val="24"/>
              </w:rPr>
              <w:t> Положение на Дальнем Востоке      Внешняя политика СССР накануне Второй мировой войны.</w:t>
            </w:r>
          </w:p>
        </w:tc>
        <w:tc>
          <w:tcPr>
            <w:tcW w:w="4961" w:type="dxa"/>
          </w:tcPr>
          <w:p w:rsidR="00E40F3F" w:rsidRPr="00DE2AD6" w:rsidRDefault="00E40F3F" w:rsidP="00F4076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</w:tr>
      <w:tr w:rsidR="00E40F3F" w:rsidRPr="00D559D6" w:rsidTr="00901860">
        <w:trPr>
          <w:trHeight w:val="267"/>
        </w:trPr>
        <w:tc>
          <w:tcPr>
            <w:tcW w:w="959" w:type="dxa"/>
          </w:tcPr>
          <w:p w:rsidR="00E40F3F" w:rsidRPr="00DE2AD6" w:rsidRDefault="00E40F3F" w:rsidP="00F407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:rsidR="00E40F3F" w:rsidRPr="00DE2AD6" w:rsidRDefault="00E40F3F" w:rsidP="00F407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E2A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Глава 3. СССР в Великой Отечественной войне.</w:t>
            </w:r>
          </w:p>
        </w:tc>
        <w:tc>
          <w:tcPr>
            <w:tcW w:w="4961" w:type="dxa"/>
          </w:tcPr>
          <w:p w:rsidR="00E40F3F" w:rsidRPr="00DE2AD6" w:rsidRDefault="00E40F3F" w:rsidP="00F4076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0F3F" w:rsidRPr="00D559D6" w:rsidTr="00901860">
        <w:trPr>
          <w:trHeight w:val="270"/>
        </w:trPr>
        <w:tc>
          <w:tcPr>
            <w:tcW w:w="959" w:type="dxa"/>
          </w:tcPr>
          <w:p w:rsidR="00E40F3F" w:rsidRPr="00DE2AD6" w:rsidRDefault="00E40F3F" w:rsidP="00F407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:rsidR="00E40F3F" w:rsidRPr="00DE2AD6" w:rsidRDefault="00E40F3F" w:rsidP="00F407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AD6">
              <w:rPr>
                <w:rFonts w:ascii="Times New Roman" w:hAnsi="Times New Roman"/>
                <w:b/>
                <w:bCs/>
                <w:sz w:val="24"/>
                <w:szCs w:val="24"/>
              </w:rPr>
              <w:t>Тема 1. Накануне Великой Отечественной войны 2 ч</w:t>
            </w:r>
          </w:p>
        </w:tc>
        <w:tc>
          <w:tcPr>
            <w:tcW w:w="4961" w:type="dxa"/>
          </w:tcPr>
          <w:p w:rsidR="00E40F3F" w:rsidRPr="00DE2AD6" w:rsidRDefault="00E40F3F" w:rsidP="00F4076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0F3F" w:rsidRPr="00D559D6" w:rsidTr="00901860">
        <w:trPr>
          <w:trHeight w:val="315"/>
        </w:trPr>
        <w:tc>
          <w:tcPr>
            <w:tcW w:w="959" w:type="dxa"/>
          </w:tcPr>
          <w:p w:rsidR="00E40F3F" w:rsidRPr="00DE2AD6" w:rsidRDefault="00E40F3F" w:rsidP="00F407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796" w:type="dxa"/>
          </w:tcPr>
          <w:p w:rsidR="00E40F3F" w:rsidRPr="00DE2AD6" w:rsidRDefault="00E40F3F" w:rsidP="00F407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AD6">
              <w:rPr>
                <w:rFonts w:ascii="Times New Roman" w:hAnsi="Times New Roman"/>
                <w:sz w:val="24"/>
                <w:szCs w:val="24"/>
              </w:rPr>
              <w:t>Действия СССР в начале Второй мировой войны</w:t>
            </w:r>
          </w:p>
        </w:tc>
        <w:tc>
          <w:tcPr>
            <w:tcW w:w="4961" w:type="dxa"/>
          </w:tcPr>
          <w:p w:rsidR="00E40F3F" w:rsidRPr="00DE2AD6" w:rsidRDefault="00E40F3F" w:rsidP="00F4076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</w:tr>
      <w:tr w:rsidR="00E40F3F" w:rsidRPr="00D559D6" w:rsidTr="00901860">
        <w:trPr>
          <w:trHeight w:val="348"/>
        </w:trPr>
        <w:tc>
          <w:tcPr>
            <w:tcW w:w="959" w:type="dxa"/>
          </w:tcPr>
          <w:p w:rsidR="00E40F3F" w:rsidRPr="00DE2AD6" w:rsidRDefault="00E40F3F" w:rsidP="00F407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796" w:type="dxa"/>
          </w:tcPr>
          <w:p w:rsidR="00E40F3F" w:rsidRPr="00DE2AD6" w:rsidRDefault="00E40F3F" w:rsidP="00F407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AD6">
              <w:rPr>
                <w:rFonts w:ascii="Times New Roman" w:hAnsi="Times New Roman"/>
                <w:sz w:val="24"/>
                <w:szCs w:val="24"/>
              </w:rPr>
              <w:t>Реорганизация Красной Армии, укрепление обороноспособности страны</w:t>
            </w:r>
          </w:p>
        </w:tc>
        <w:tc>
          <w:tcPr>
            <w:tcW w:w="4961" w:type="dxa"/>
          </w:tcPr>
          <w:p w:rsidR="00E40F3F" w:rsidRPr="00DE2AD6" w:rsidRDefault="00E40F3F" w:rsidP="00F4076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</w:tr>
      <w:tr w:rsidR="00E40F3F" w:rsidRPr="00D559D6" w:rsidTr="00901860">
        <w:trPr>
          <w:trHeight w:val="207"/>
        </w:trPr>
        <w:tc>
          <w:tcPr>
            <w:tcW w:w="959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:rsidR="00E40F3F" w:rsidRPr="00DE2AD6" w:rsidRDefault="00E40F3F" w:rsidP="00F407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AD6">
              <w:rPr>
                <w:rFonts w:ascii="Times New Roman" w:hAnsi="Times New Roman"/>
                <w:b/>
                <w:bCs/>
                <w:sz w:val="24"/>
                <w:szCs w:val="24"/>
              </w:rPr>
              <w:t>Тема 2. Начало Великой Отечественной войны</w:t>
            </w:r>
            <w:r w:rsidRPr="00DE2AD6">
              <w:rPr>
                <w:rFonts w:ascii="Times New Roman" w:hAnsi="Times New Roman"/>
                <w:bCs/>
                <w:sz w:val="24"/>
                <w:szCs w:val="24"/>
              </w:rPr>
              <w:t>. 2 ч</w:t>
            </w:r>
          </w:p>
        </w:tc>
        <w:tc>
          <w:tcPr>
            <w:tcW w:w="4961" w:type="dxa"/>
          </w:tcPr>
          <w:p w:rsidR="00E40F3F" w:rsidRPr="00DE2AD6" w:rsidRDefault="00E40F3F" w:rsidP="00F4076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0F3F" w:rsidRPr="00D559D6" w:rsidTr="00901860">
        <w:trPr>
          <w:trHeight w:val="330"/>
        </w:trPr>
        <w:tc>
          <w:tcPr>
            <w:tcW w:w="959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796" w:type="dxa"/>
          </w:tcPr>
          <w:p w:rsidR="00E40F3F" w:rsidRPr="00DE2AD6" w:rsidRDefault="00E40F3F" w:rsidP="00F407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A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2AD6">
              <w:rPr>
                <w:rFonts w:ascii="Times New Roman" w:hAnsi="Times New Roman"/>
                <w:sz w:val="24"/>
                <w:szCs w:val="24"/>
              </w:rPr>
              <w:t xml:space="preserve"> Первые дни войны</w:t>
            </w:r>
            <w:r w:rsidRPr="00DE2AD6">
              <w:rPr>
                <w:rFonts w:ascii="Times New Roman" w:hAnsi="Times New Roman"/>
                <w:bCs/>
                <w:sz w:val="24"/>
                <w:szCs w:val="24"/>
              </w:rPr>
              <w:t xml:space="preserve">  (июнь-1941-осень 1942гг) </w:t>
            </w:r>
          </w:p>
        </w:tc>
        <w:tc>
          <w:tcPr>
            <w:tcW w:w="4961" w:type="dxa"/>
          </w:tcPr>
          <w:p w:rsidR="00E40F3F" w:rsidRPr="00DE2AD6" w:rsidRDefault="00E40F3F" w:rsidP="00F4076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</w:tr>
      <w:tr w:rsidR="00E40F3F" w:rsidRPr="00D559D6" w:rsidTr="00901860">
        <w:trPr>
          <w:trHeight w:val="255"/>
        </w:trPr>
        <w:tc>
          <w:tcPr>
            <w:tcW w:w="959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796" w:type="dxa"/>
          </w:tcPr>
          <w:p w:rsidR="00E40F3F" w:rsidRPr="00DE2AD6" w:rsidRDefault="00E40F3F" w:rsidP="00F407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AD6">
              <w:rPr>
                <w:rFonts w:ascii="Times New Roman" w:hAnsi="Times New Roman"/>
                <w:sz w:val="24"/>
                <w:szCs w:val="24"/>
              </w:rPr>
              <w:t>Оборона Москвы.   Разгром фашистов под Москвой</w:t>
            </w:r>
          </w:p>
        </w:tc>
        <w:tc>
          <w:tcPr>
            <w:tcW w:w="4961" w:type="dxa"/>
          </w:tcPr>
          <w:p w:rsidR="00E40F3F" w:rsidRPr="00DE2AD6" w:rsidRDefault="00E40F3F" w:rsidP="00F4076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</w:tr>
      <w:tr w:rsidR="00E40F3F" w:rsidRPr="00D559D6" w:rsidTr="00901860">
        <w:trPr>
          <w:trHeight w:val="285"/>
        </w:trPr>
        <w:tc>
          <w:tcPr>
            <w:tcW w:w="959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:rsidR="00E40F3F" w:rsidRPr="00DE2AD6" w:rsidRDefault="00E40F3F" w:rsidP="00F407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AD6">
              <w:rPr>
                <w:rFonts w:ascii="Times New Roman" w:hAnsi="Times New Roman"/>
                <w:b/>
                <w:sz w:val="24"/>
                <w:szCs w:val="24"/>
              </w:rPr>
              <w:t>Тема3. Все для фронта, все для победы! 2 ч</w:t>
            </w:r>
          </w:p>
        </w:tc>
        <w:tc>
          <w:tcPr>
            <w:tcW w:w="4961" w:type="dxa"/>
          </w:tcPr>
          <w:p w:rsidR="00E40F3F" w:rsidRPr="00DE2AD6" w:rsidRDefault="00E40F3F" w:rsidP="00F4076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0F3F" w:rsidRPr="00D559D6" w:rsidTr="00901860">
        <w:trPr>
          <w:trHeight w:val="352"/>
        </w:trPr>
        <w:tc>
          <w:tcPr>
            <w:tcW w:w="959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796" w:type="dxa"/>
          </w:tcPr>
          <w:p w:rsidR="00E40F3F" w:rsidRPr="00DE2AD6" w:rsidRDefault="00E40F3F" w:rsidP="00F407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2AD6">
              <w:rPr>
                <w:rFonts w:ascii="Times New Roman" w:hAnsi="Times New Roman"/>
                <w:sz w:val="24"/>
                <w:szCs w:val="24"/>
              </w:rPr>
              <w:t> Перестройка экономики страны на военные нужды. Наука и образование</w:t>
            </w:r>
            <w:r w:rsidRPr="00DE2A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E40F3F" w:rsidRPr="00DE2AD6" w:rsidRDefault="00E40F3F" w:rsidP="00F4076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E40F3F" w:rsidRPr="00D559D6" w:rsidTr="00901860">
        <w:trPr>
          <w:trHeight w:val="381"/>
        </w:trPr>
        <w:tc>
          <w:tcPr>
            <w:tcW w:w="959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796" w:type="dxa"/>
          </w:tcPr>
          <w:p w:rsidR="00E40F3F" w:rsidRPr="00DE2AD6" w:rsidRDefault="00E40F3F" w:rsidP="00F407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2AD6">
              <w:rPr>
                <w:rFonts w:ascii="Times New Roman" w:hAnsi="Times New Roman"/>
                <w:sz w:val="24"/>
                <w:szCs w:val="24"/>
              </w:rPr>
              <w:t>Партизанская война и подпольное движение. Мастера культуры – фронту</w:t>
            </w:r>
          </w:p>
        </w:tc>
        <w:tc>
          <w:tcPr>
            <w:tcW w:w="4961" w:type="dxa"/>
          </w:tcPr>
          <w:p w:rsidR="00E40F3F" w:rsidRPr="00DE2AD6" w:rsidRDefault="00E40F3F" w:rsidP="00F4076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E40F3F" w:rsidRPr="00D559D6" w:rsidTr="00DE2AD6">
        <w:trPr>
          <w:trHeight w:val="480"/>
        </w:trPr>
        <w:tc>
          <w:tcPr>
            <w:tcW w:w="959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:rsidR="00E40F3F" w:rsidRPr="00DE2AD6" w:rsidRDefault="00E40F3F" w:rsidP="00F407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AD6">
              <w:rPr>
                <w:rFonts w:ascii="Times New Roman" w:hAnsi="Times New Roman"/>
                <w:b/>
                <w:sz w:val="24"/>
                <w:szCs w:val="24"/>
              </w:rPr>
              <w:t>Тема 4. Коренной перелом в ходе войны (осень1942-1943гг)   4 ч</w:t>
            </w:r>
          </w:p>
        </w:tc>
        <w:tc>
          <w:tcPr>
            <w:tcW w:w="4961" w:type="dxa"/>
          </w:tcPr>
          <w:p w:rsidR="00E40F3F" w:rsidRPr="00DE2AD6" w:rsidRDefault="00E40F3F" w:rsidP="00F4076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0F3F" w:rsidRPr="00D559D6" w:rsidTr="00901860">
        <w:trPr>
          <w:trHeight w:val="360"/>
        </w:trPr>
        <w:tc>
          <w:tcPr>
            <w:tcW w:w="959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796" w:type="dxa"/>
          </w:tcPr>
          <w:p w:rsidR="00E40F3F" w:rsidRPr="00DE2AD6" w:rsidRDefault="00E40F3F" w:rsidP="00F407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2AD6">
              <w:rPr>
                <w:rFonts w:ascii="Times New Roman" w:hAnsi="Times New Roman"/>
                <w:sz w:val="24"/>
                <w:szCs w:val="24"/>
              </w:rPr>
              <w:t>Оборона Севастополя</w:t>
            </w:r>
          </w:p>
        </w:tc>
        <w:tc>
          <w:tcPr>
            <w:tcW w:w="4961" w:type="dxa"/>
          </w:tcPr>
          <w:p w:rsidR="00E40F3F" w:rsidRPr="00DE2AD6" w:rsidRDefault="00E40F3F" w:rsidP="00F4076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</w:tr>
      <w:tr w:rsidR="00E40F3F" w:rsidRPr="00D559D6" w:rsidTr="00901860">
        <w:trPr>
          <w:trHeight w:val="465"/>
        </w:trPr>
        <w:tc>
          <w:tcPr>
            <w:tcW w:w="959" w:type="dxa"/>
          </w:tcPr>
          <w:p w:rsidR="00E40F3F" w:rsidRPr="00DE2AD6" w:rsidRDefault="00E40F3F" w:rsidP="00F407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796" w:type="dxa"/>
          </w:tcPr>
          <w:p w:rsidR="00E40F3F" w:rsidRPr="00DE2AD6" w:rsidRDefault="00E40F3F" w:rsidP="00F407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AD6">
              <w:rPr>
                <w:rFonts w:ascii="Times New Roman" w:hAnsi="Times New Roman"/>
                <w:sz w:val="24"/>
                <w:szCs w:val="24"/>
              </w:rPr>
              <w:t>Сталинградская битва</w:t>
            </w:r>
          </w:p>
        </w:tc>
        <w:tc>
          <w:tcPr>
            <w:tcW w:w="4961" w:type="dxa"/>
          </w:tcPr>
          <w:p w:rsidR="00E40F3F" w:rsidRPr="00DE2AD6" w:rsidRDefault="00E40F3F" w:rsidP="00F4076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</w:tr>
      <w:tr w:rsidR="00E40F3F" w:rsidRPr="00D559D6" w:rsidTr="00901860">
        <w:trPr>
          <w:trHeight w:val="570"/>
        </w:trPr>
        <w:tc>
          <w:tcPr>
            <w:tcW w:w="959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796" w:type="dxa"/>
          </w:tcPr>
          <w:p w:rsidR="00E40F3F" w:rsidRPr="00DE2AD6" w:rsidRDefault="00E40F3F" w:rsidP="00F407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AD6">
              <w:rPr>
                <w:rFonts w:ascii="Times New Roman" w:hAnsi="Times New Roman"/>
                <w:sz w:val="24"/>
                <w:szCs w:val="24"/>
              </w:rPr>
              <w:t>Битва на Курской дуге. Битва на Северном Кавказе. Тегеранская конференция</w:t>
            </w:r>
          </w:p>
        </w:tc>
        <w:tc>
          <w:tcPr>
            <w:tcW w:w="4961" w:type="dxa"/>
          </w:tcPr>
          <w:p w:rsidR="00E40F3F" w:rsidRPr="00DE2AD6" w:rsidRDefault="00E40F3F" w:rsidP="00F4076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</w:tr>
      <w:tr w:rsidR="00E40F3F" w:rsidRPr="00D559D6" w:rsidTr="00901860">
        <w:trPr>
          <w:trHeight w:val="528"/>
        </w:trPr>
        <w:tc>
          <w:tcPr>
            <w:tcW w:w="959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796" w:type="dxa"/>
          </w:tcPr>
          <w:p w:rsidR="00E40F3F" w:rsidRPr="00DE2AD6" w:rsidRDefault="00E40F3F" w:rsidP="00F407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AD6">
              <w:rPr>
                <w:rFonts w:ascii="Times New Roman" w:hAnsi="Times New Roman"/>
                <w:sz w:val="24"/>
                <w:szCs w:val="24"/>
              </w:rPr>
              <w:t xml:space="preserve">Приказ № 227 от 28 июля 1942 г. «Ни шагу назад!». </w:t>
            </w:r>
          </w:p>
        </w:tc>
        <w:tc>
          <w:tcPr>
            <w:tcW w:w="4961" w:type="dxa"/>
          </w:tcPr>
          <w:p w:rsidR="00E40F3F" w:rsidRPr="00DE2AD6" w:rsidRDefault="00E40F3F" w:rsidP="00F4076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</w:tr>
      <w:tr w:rsidR="00E40F3F" w:rsidRPr="00D559D6" w:rsidTr="00901860">
        <w:trPr>
          <w:trHeight w:val="491"/>
        </w:trPr>
        <w:tc>
          <w:tcPr>
            <w:tcW w:w="959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:rsidR="00E40F3F" w:rsidRPr="00DE2AD6" w:rsidRDefault="00E40F3F" w:rsidP="00F407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AD6">
              <w:rPr>
                <w:rFonts w:ascii="Times New Roman" w:hAnsi="Times New Roman"/>
                <w:b/>
                <w:bCs/>
                <w:sz w:val="24"/>
                <w:szCs w:val="24"/>
              </w:rPr>
              <w:t>Тема 5. Освобождение СССР и Европы от фашизма (1944-сентябрь 1945)</w:t>
            </w:r>
            <w:r w:rsidRPr="00DE2AD6">
              <w:rPr>
                <w:rFonts w:ascii="Times New Roman" w:hAnsi="Times New Roman"/>
                <w:sz w:val="24"/>
                <w:szCs w:val="24"/>
              </w:rPr>
              <w:t xml:space="preserve">  5ч </w:t>
            </w:r>
          </w:p>
        </w:tc>
        <w:tc>
          <w:tcPr>
            <w:tcW w:w="4961" w:type="dxa"/>
          </w:tcPr>
          <w:p w:rsidR="00E40F3F" w:rsidRPr="00DE2AD6" w:rsidRDefault="00E40F3F" w:rsidP="00F4076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0F3F" w:rsidRPr="00D559D6" w:rsidTr="00DE2AD6">
        <w:trPr>
          <w:trHeight w:val="615"/>
        </w:trPr>
        <w:tc>
          <w:tcPr>
            <w:tcW w:w="959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796" w:type="dxa"/>
          </w:tcPr>
          <w:p w:rsidR="00E40F3F" w:rsidRPr="00DE2AD6" w:rsidRDefault="00E40F3F" w:rsidP="00F407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AD6">
              <w:rPr>
                <w:rFonts w:ascii="Times New Roman" w:hAnsi="Times New Roman"/>
                <w:sz w:val="24"/>
                <w:szCs w:val="24"/>
              </w:rPr>
              <w:t> Усиление военно-экономической мощи СССР.</w:t>
            </w:r>
          </w:p>
        </w:tc>
        <w:tc>
          <w:tcPr>
            <w:tcW w:w="4961" w:type="dxa"/>
          </w:tcPr>
          <w:p w:rsidR="00E40F3F" w:rsidRPr="00DE2AD6" w:rsidRDefault="00E40F3F" w:rsidP="00F4076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</w:tr>
      <w:tr w:rsidR="00E40F3F" w:rsidRPr="00D559D6" w:rsidTr="00901860">
        <w:trPr>
          <w:trHeight w:val="480"/>
        </w:trPr>
        <w:tc>
          <w:tcPr>
            <w:tcW w:w="959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796" w:type="dxa"/>
          </w:tcPr>
          <w:p w:rsidR="00E40F3F" w:rsidRPr="00DE2AD6" w:rsidRDefault="00E40F3F" w:rsidP="00F407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AD6">
              <w:rPr>
                <w:rFonts w:ascii="Times New Roman" w:hAnsi="Times New Roman"/>
                <w:bCs/>
                <w:sz w:val="24"/>
                <w:szCs w:val="24"/>
              </w:rPr>
              <w:t>Освобождение территории СССР и Европы от фашистских захватчиков. Открытие Второго фронта в Европе.</w:t>
            </w:r>
          </w:p>
        </w:tc>
        <w:tc>
          <w:tcPr>
            <w:tcW w:w="4961" w:type="dxa"/>
          </w:tcPr>
          <w:p w:rsidR="00E40F3F" w:rsidRPr="00DE2AD6" w:rsidRDefault="00E40F3F" w:rsidP="00F4076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</w:tr>
      <w:tr w:rsidR="00E40F3F" w:rsidRPr="00D559D6" w:rsidTr="00901860">
        <w:trPr>
          <w:trHeight w:val="390"/>
        </w:trPr>
        <w:tc>
          <w:tcPr>
            <w:tcW w:w="959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796" w:type="dxa"/>
          </w:tcPr>
          <w:p w:rsidR="00E40F3F" w:rsidRPr="00DE2AD6" w:rsidRDefault="00E40F3F" w:rsidP="00F407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D6">
              <w:rPr>
                <w:rFonts w:ascii="Times New Roman" w:hAnsi="Times New Roman"/>
                <w:bCs/>
                <w:sz w:val="24"/>
                <w:szCs w:val="24"/>
              </w:rPr>
              <w:t>Ялтинская конференция. Взятие Берлина.  Конференция в Потсдаме</w:t>
            </w:r>
          </w:p>
        </w:tc>
        <w:tc>
          <w:tcPr>
            <w:tcW w:w="4961" w:type="dxa"/>
          </w:tcPr>
          <w:p w:rsidR="00E40F3F" w:rsidRPr="00DE2AD6" w:rsidRDefault="00E40F3F" w:rsidP="00F4076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</w:tr>
      <w:tr w:rsidR="00E40F3F" w:rsidRPr="00D559D6" w:rsidTr="00901860">
        <w:trPr>
          <w:trHeight w:val="435"/>
        </w:trPr>
        <w:tc>
          <w:tcPr>
            <w:tcW w:w="959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796" w:type="dxa"/>
          </w:tcPr>
          <w:p w:rsidR="00E40F3F" w:rsidRPr="00DE2AD6" w:rsidRDefault="00E40F3F" w:rsidP="00F407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D6">
              <w:rPr>
                <w:rFonts w:ascii="Times New Roman" w:hAnsi="Times New Roman"/>
                <w:bCs/>
                <w:sz w:val="24"/>
                <w:szCs w:val="24"/>
              </w:rPr>
              <w:t xml:space="preserve">Война СССР с Японией. </w:t>
            </w:r>
            <w:r w:rsidRPr="00DE2AD6">
              <w:rPr>
                <w:rFonts w:ascii="Times New Roman" w:hAnsi="Times New Roman"/>
                <w:sz w:val="24"/>
                <w:szCs w:val="24"/>
              </w:rPr>
              <w:t>Хиросима и Нагасаки. Нюрнбергский процесс</w:t>
            </w:r>
          </w:p>
        </w:tc>
        <w:tc>
          <w:tcPr>
            <w:tcW w:w="4961" w:type="dxa"/>
          </w:tcPr>
          <w:p w:rsidR="00E40F3F" w:rsidRPr="00DE2AD6" w:rsidRDefault="00E40F3F" w:rsidP="00F4076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</w:tr>
      <w:tr w:rsidR="00E40F3F" w:rsidRPr="00D559D6" w:rsidTr="00901860">
        <w:trPr>
          <w:trHeight w:val="369"/>
        </w:trPr>
        <w:tc>
          <w:tcPr>
            <w:tcW w:w="959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796" w:type="dxa"/>
          </w:tcPr>
          <w:p w:rsidR="00E40F3F" w:rsidRPr="00DE2AD6" w:rsidRDefault="00E40F3F" w:rsidP="00F407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E2AD6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961" w:type="dxa"/>
          </w:tcPr>
          <w:p w:rsidR="00E40F3F" w:rsidRPr="00DE2AD6" w:rsidRDefault="00E40F3F" w:rsidP="00F4076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</w:tr>
      <w:tr w:rsidR="00E40F3F" w:rsidRPr="00D559D6" w:rsidTr="00901860">
        <w:trPr>
          <w:trHeight w:val="367"/>
        </w:trPr>
        <w:tc>
          <w:tcPr>
            <w:tcW w:w="959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:rsidR="00E40F3F" w:rsidRPr="00DE2AD6" w:rsidRDefault="00E40F3F" w:rsidP="00F407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E2A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Глава 4 .  Послевоенное развитие СССР.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Российская Федерация в конце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XX</w:t>
            </w:r>
            <w:r w:rsidRPr="00F4076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начале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XX</w:t>
            </w:r>
            <w:r w:rsidRPr="00DE2A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 в.</w:t>
            </w:r>
          </w:p>
        </w:tc>
        <w:tc>
          <w:tcPr>
            <w:tcW w:w="4961" w:type="dxa"/>
          </w:tcPr>
          <w:p w:rsidR="00E40F3F" w:rsidRPr="00DE2AD6" w:rsidRDefault="00E40F3F" w:rsidP="00F4076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0F3F" w:rsidRPr="00D559D6" w:rsidTr="00901860">
        <w:trPr>
          <w:trHeight w:val="419"/>
        </w:trPr>
        <w:tc>
          <w:tcPr>
            <w:tcW w:w="959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:rsidR="00E40F3F" w:rsidRPr="00DE2AD6" w:rsidRDefault="00E40F3F" w:rsidP="00F407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A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 СССР после войны  4ч </w:t>
            </w:r>
          </w:p>
        </w:tc>
        <w:tc>
          <w:tcPr>
            <w:tcW w:w="4961" w:type="dxa"/>
          </w:tcPr>
          <w:p w:rsidR="00E40F3F" w:rsidRPr="00DE2AD6" w:rsidRDefault="00E40F3F" w:rsidP="00F4076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0F3F" w:rsidRPr="00D559D6" w:rsidTr="00901860">
        <w:trPr>
          <w:trHeight w:val="421"/>
        </w:trPr>
        <w:tc>
          <w:tcPr>
            <w:tcW w:w="959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796" w:type="dxa"/>
          </w:tcPr>
          <w:p w:rsidR="00E40F3F" w:rsidRPr="00DE2AD6" w:rsidRDefault="00E40F3F" w:rsidP="00F407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п</w:t>
            </w:r>
            <w:r w:rsidRPr="00DE2AD6">
              <w:rPr>
                <w:rFonts w:ascii="Times New Roman" w:hAnsi="Times New Roman"/>
                <w:bCs/>
                <w:sz w:val="24"/>
                <w:szCs w:val="24"/>
              </w:rPr>
              <w:t>.р. Итоги Великой Отечественной войны. Обстановка в мире после войны</w:t>
            </w:r>
          </w:p>
        </w:tc>
        <w:tc>
          <w:tcPr>
            <w:tcW w:w="4961" w:type="dxa"/>
          </w:tcPr>
          <w:p w:rsidR="00E40F3F" w:rsidRPr="00DE2AD6" w:rsidRDefault="00E40F3F" w:rsidP="00F4076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</w:t>
            </w:r>
          </w:p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</w:tr>
      <w:tr w:rsidR="00E40F3F" w:rsidRPr="00D559D6" w:rsidTr="00901860">
        <w:trPr>
          <w:trHeight w:val="442"/>
        </w:trPr>
        <w:tc>
          <w:tcPr>
            <w:tcW w:w="959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796" w:type="dxa"/>
          </w:tcPr>
          <w:p w:rsidR="00E40F3F" w:rsidRPr="00DE2AD6" w:rsidRDefault="00E40F3F" w:rsidP="00F407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AD6">
              <w:rPr>
                <w:rFonts w:ascii="Times New Roman" w:hAnsi="Times New Roman"/>
                <w:bCs/>
                <w:sz w:val="24"/>
                <w:szCs w:val="24"/>
              </w:rPr>
              <w:t>Возвращение СССР к мирной жизни.</w:t>
            </w:r>
          </w:p>
        </w:tc>
        <w:tc>
          <w:tcPr>
            <w:tcW w:w="4961" w:type="dxa"/>
          </w:tcPr>
          <w:p w:rsidR="00E40F3F" w:rsidRPr="00DE2AD6" w:rsidRDefault="00E40F3F" w:rsidP="00F4076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</w:tr>
      <w:tr w:rsidR="00E40F3F" w:rsidRPr="00D559D6" w:rsidTr="00901860">
        <w:trPr>
          <w:trHeight w:val="377"/>
        </w:trPr>
        <w:tc>
          <w:tcPr>
            <w:tcW w:w="959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796" w:type="dxa"/>
          </w:tcPr>
          <w:p w:rsidR="00E40F3F" w:rsidRPr="00DE2AD6" w:rsidRDefault="00E40F3F" w:rsidP="00F407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D6">
              <w:rPr>
                <w:rFonts w:ascii="Times New Roman" w:hAnsi="Times New Roman"/>
                <w:bCs/>
                <w:sz w:val="24"/>
                <w:szCs w:val="24"/>
              </w:rPr>
              <w:t>Государственное устройство СССР после войны</w:t>
            </w:r>
          </w:p>
        </w:tc>
        <w:tc>
          <w:tcPr>
            <w:tcW w:w="4961" w:type="dxa"/>
          </w:tcPr>
          <w:p w:rsidR="00E40F3F" w:rsidRPr="00DE2AD6" w:rsidRDefault="00E40F3F" w:rsidP="00F4076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</w:tr>
      <w:tr w:rsidR="00E40F3F" w:rsidRPr="00D559D6" w:rsidTr="00901860">
        <w:trPr>
          <w:trHeight w:val="481"/>
        </w:trPr>
        <w:tc>
          <w:tcPr>
            <w:tcW w:w="959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796" w:type="dxa"/>
          </w:tcPr>
          <w:p w:rsidR="00E40F3F" w:rsidRPr="00DE2AD6" w:rsidRDefault="00E40F3F" w:rsidP="00F407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D6">
              <w:rPr>
                <w:rFonts w:ascii="Times New Roman" w:hAnsi="Times New Roman"/>
                <w:bCs/>
                <w:sz w:val="24"/>
                <w:szCs w:val="24"/>
              </w:rPr>
              <w:t>Наука 1945-начала 1950-х гг. Культурная жизнь общества 1945-начала 1950-х гг</w:t>
            </w:r>
          </w:p>
        </w:tc>
        <w:tc>
          <w:tcPr>
            <w:tcW w:w="4961" w:type="dxa"/>
          </w:tcPr>
          <w:p w:rsidR="00E40F3F" w:rsidRPr="00DE2AD6" w:rsidRDefault="00E40F3F" w:rsidP="00F4076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</w:tr>
      <w:tr w:rsidR="00E40F3F" w:rsidRPr="00D559D6" w:rsidTr="00DE2AD6">
        <w:trPr>
          <w:trHeight w:val="362"/>
        </w:trPr>
        <w:tc>
          <w:tcPr>
            <w:tcW w:w="959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:rsidR="00E40F3F" w:rsidRPr="00DE2AD6" w:rsidRDefault="00E40F3F" w:rsidP="00F407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D6">
              <w:rPr>
                <w:rFonts w:ascii="Times New Roman" w:hAnsi="Times New Roman"/>
                <w:b/>
                <w:bCs/>
                <w:sz w:val="24"/>
                <w:szCs w:val="24"/>
              </w:rPr>
              <w:t>Тема 2. Пора «Оттепели» (середина 1950- первая половина 1960-х гг) 4ч</w:t>
            </w:r>
          </w:p>
        </w:tc>
        <w:tc>
          <w:tcPr>
            <w:tcW w:w="4961" w:type="dxa"/>
          </w:tcPr>
          <w:p w:rsidR="00E40F3F" w:rsidRPr="00DE2AD6" w:rsidRDefault="00E40F3F" w:rsidP="00F4076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0F3F" w:rsidRPr="00D559D6" w:rsidTr="00901860">
        <w:trPr>
          <w:trHeight w:val="420"/>
        </w:trPr>
        <w:tc>
          <w:tcPr>
            <w:tcW w:w="959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796" w:type="dxa"/>
          </w:tcPr>
          <w:p w:rsidR="00E40F3F" w:rsidRPr="00DE2AD6" w:rsidRDefault="00E40F3F" w:rsidP="00F407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AD6">
              <w:rPr>
                <w:rFonts w:ascii="Times New Roman" w:hAnsi="Times New Roman"/>
                <w:sz w:val="24"/>
                <w:szCs w:val="24"/>
              </w:rPr>
              <w:t>   Смерть Сталина. Конец эпохи культа личности</w:t>
            </w:r>
          </w:p>
        </w:tc>
        <w:tc>
          <w:tcPr>
            <w:tcW w:w="4961" w:type="dxa"/>
          </w:tcPr>
          <w:p w:rsidR="00E40F3F" w:rsidRPr="00DE2AD6" w:rsidRDefault="00E40F3F" w:rsidP="00F4076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</w:tr>
      <w:tr w:rsidR="00E40F3F" w:rsidRPr="00D559D6" w:rsidTr="00901860">
        <w:trPr>
          <w:trHeight w:val="314"/>
        </w:trPr>
        <w:tc>
          <w:tcPr>
            <w:tcW w:w="959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796" w:type="dxa"/>
          </w:tcPr>
          <w:p w:rsidR="00E40F3F" w:rsidRPr="00DE2AD6" w:rsidRDefault="00E40F3F" w:rsidP="00F407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AD6">
              <w:rPr>
                <w:rFonts w:ascii="Times New Roman" w:hAnsi="Times New Roman"/>
                <w:sz w:val="24"/>
                <w:szCs w:val="24"/>
              </w:rPr>
              <w:t>Курс на строительство коммунизма. Социальная и хозяйственно-экономическая деятельность Н.С. Хрущева</w:t>
            </w:r>
          </w:p>
        </w:tc>
        <w:tc>
          <w:tcPr>
            <w:tcW w:w="4961" w:type="dxa"/>
          </w:tcPr>
          <w:p w:rsidR="00E40F3F" w:rsidRPr="00DE2AD6" w:rsidRDefault="00E40F3F" w:rsidP="00F4076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</w:tr>
      <w:tr w:rsidR="00E40F3F" w:rsidRPr="00D559D6" w:rsidTr="00DE2AD6">
        <w:trPr>
          <w:trHeight w:val="315"/>
        </w:trPr>
        <w:tc>
          <w:tcPr>
            <w:tcW w:w="959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796" w:type="dxa"/>
          </w:tcPr>
          <w:p w:rsidR="00E40F3F" w:rsidRPr="00DE2AD6" w:rsidRDefault="00E40F3F" w:rsidP="00F407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AD6">
              <w:rPr>
                <w:rFonts w:ascii="Times New Roman" w:hAnsi="Times New Roman"/>
                <w:sz w:val="24"/>
                <w:szCs w:val="24"/>
              </w:rPr>
              <w:t>СССР в международных отношениях в 1950-начале 1960-х гг.</w:t>
            </w:r>
          </w:p>
        </w:tc>
        <w:tc>
          <w:tcPr>
            <w:tcW w:w="4961" w:type="dxa"/>
          </w:tcPr>
          <w:p w:rsidR="00E40F3F" w:rsidRPr="00DE2AD6" w:rsidRDefault="00E40F3F" w:rsidP="00F4076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</w:tr>
      <w:tr w:rsidR="00E40F3F" w:rsidRPr="00D559D6" w:rsidTr="00901860">
        <w:trPr>
          <w:trHeight w:val="285"/>
        </w:trPr>
        <w:tc>
          <w:tcPr>
            <w:tcW w:w="959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796" w:type="dxa"/>
          </w:tcPr>
          <w:p w:rsidR="00E40F3F" w:rsidRPr="00DE2AD6" w:rsidRDefault="00E40F3F" w:rsidP="00F407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AD6">
              <w:rPr>
                <w:rFonts w:ascii="Times New Roman" w:hAnsi="Times New Roman"/>
                <w:sz w:val="24"/>
                <w:szCs w:val="24"/>
              </w:rPr>
              <w:t>Покорение космоса.  Оттепель в советском искусстве. Образование в 1950-начале 1960-х</w:t>
            </w:r>
          </w:p>
        </w:tc>
        <w:tc>
          <w:tcPr>
            <w:tcW w:w="4961" w:type="dxa"/>
          </w:tcPr>
          <w:p w:rsidR="00E40F3F" w:rsidRPr="00DE2AD6" w:rsidRDefault="00E40F3F" w:rsidP="00F4076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40F3F" w:rsidRPr="00D559D6" w:rsidTr="00901860">
        <w:trPr>
          <w:trHeight w:val="345"/>
        </w:trPr>
        <w:tc>
          <w:tcPr>
            <w:tcW w:w="959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:rsidR="00E40F3F" w:rsidRPr="00DE2AD6" w:rsidRDefault="00E40F3F" w:rsidP="00F407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AD6">
              <w:rPr>
                <w:rFonts w:ascii="Times New Roman" w:hAnsi="Times New Roman"/>
                <w:b/>
                <w:bCs/>
                <w:sz w:val="24"/>
                <w:szCs w:val="24"/>
              </w:rPr>
              <w:t>Тема 3. Советский Союз в середине 196о-х —1980 гг.: от стабильности к кризису. 4ч</w:t>
            </w:r>
          </w:p>
        </w:tc>
        <w:tc>
          <w:tcPr>
            <w:tcW w:w="4961" w:type="dxa"/>
          </w:tcPr>
          <w:p w:rsidR="00E40F3F" w:rsidRPr="00DE2AD6" w:rsidRDefault="00E40F3F" w:rsidP="00F4076B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40F3F" w:rsidRPr="00DE2AD6" w:rsidRDefault="00E40F3F" w:rsidP="00F4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0F3F" w:rsidRPr="00D559D6" w:rsidTr="00901860">
        <w:trPr>
          <w:trHeight w:val="465"/>
        </w:trPr>
        <w:tc>
          <w:tcPr>
            <w:tcW w:w="959" w:type="dxa"/>
          </w:tcPr>
          <w:p w:rsidR="00E40F3F" w:rsidRPr="00DE2AD6" w:rsidRDefault="00E40F3F" w:rsidP="0066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796" w:type="dxa"/>
          </w:tcPr>
          <w:p w:rsidR="00E40F3F" w:rsidRPr="00DE2AD6" w:rsidRDefault="00E40F3F" w:rsidP="00664A7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AD6">
              <w:rPr>
                <w:rFonts w:ascii="Times New Roman" w:hAnsi="Times New Roman"/>
                <w:sz w:val="24"/>
                <w:szCs w:val="24"/>
              </w:rPr>
              <w:t>      Экономическая и политическая ситуация в стране в 60-80-е гг. Изменения в жизни советских людей</w:t>
            </w:r>
          </w:p>
        </w:tc>
        <w:tc>
          <w:tcPr>
            <w:tcW w:w="4961" w:type="dxa"/>
          </w:tcPr>
          <w:p w:rsidR="00E40F3F" w:rsidRPr="00DE2AD6" w:rsidRDefault="00E40F3F" w:rsidP="00664A7F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66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66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40F3F" w:rsidRPr="00D559D6" w:rsidTr="00901860">
        <w:trPr>
          <w:trHeight w:val="284"/>
        </w:trPr>
        <w:tc>
          <w:tcPr>
            <w:tcW w:w="959" w:type="dxa"/>
          </w:tcPr>
          <w:p w:rsidR="00E40F3F" w:rsidRPr="00DE2AD6" w:rsidRDefault="00E40F3F" w:rsidP="0066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796" w:type="dxa"/>
          </w:tcPr>
          <w:p w:rsidR="00E40F3F" w:rsidRPr="00DE2AD6" w:rsidRDefault="00E40F3F" w:rsidP="00664A7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AD6">
              <w:rPr>
                <w:rFonts w:ascii="Times New Roman" w:hAnsi="Times New Roman"/>
                <w:sz w:val="24"/>
                <w:szCs w:val="24"/>
              </w:rPr>
              <w:t>Отношения  СССР  с государствами мира: от разрядки до кризиса</w:t>
            </w:r>
          </w:p>
        </w:tc>
        <w:tc>
          <w:tcPr>
            <w:tcW w:w="4961" w:type="dxa"/>
          </w:tcPr>
          <w:p w:rsidR="00E40F3F" w:rsidRPr="00DE2AD6" w:rsidRDefault="00E40F3F" w:rsidP="00664A7F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66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66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E40F3F" w:rsidRPr="00D559D6" w:rsidTr="00901860">
        <w:trPr>
          <w:trHeight w:val="383"/>
        </w:trPr>
        <w:tc>
          <w:tcPr>
            <w:tcW w:w="959" w:type="dxa"/>
          </w:tcPr>
          <w:p w:rsidR="00E40F3F" w:rsidRPr="00DE2AD6" w:rsidRDefault="00E40F3F" w:rsidP="0066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796" w:type="dxa"/>
          </w:tcPr>
          <w:p w:rsidR="00E40F3F" w:rsidRPr="00DE2AD6" w:rsidRDefault="00E40F3F" w:rsidP="00664A7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AD6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Образование и спорт.  Советское искусство 1970-1980-х гг. </w:t>
            </w:r>
          </w:p>
        </w:tc>
        <w:tc>
          <w:tcPr>
            <w:tcW w:w="4961" w:type="dxa"/>
          </w:tcPr>
          <w:p w:rsidR="00E40F3F" w:rsidRPr="00DE2AD6" w:rsidRDefault="00E40F3F" w:rsidP="00664A7F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66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66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E40F3F" w:rsidRPr="00D559D6" w:rsidTr="00DE2AD6">
        <w:trPr>
          <w:trHeight w:val="345"/>
        </w:trPr>
        <w:tc>
          <w:tcPr>
            <w:tcW w:w="959" w:type="dxa"/>
          </w:tcPr>
          <w:p w:rsidR="00E40F3F" w:rsidRPr="00DE2AD6" w:rsidRDefault="00E40F3F" w:rsidP="00664A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796" w:type="dxa"/>
          </w:tcPr>
          <w:p w:rsidR="00E40F3F" w:rsidRPr="00DE2AD6" w:rsidRDefault="00E40F3F" w:rsidP="00664A7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D6">
              <w:rPr>
                <w:rFonts w:ascii="Times New Roman" w:hAnsi="Times New Roman"/>
                <w:bCs/>
                <w:sz w:val="24"/>
                <w:szCs w:val="24"/>
              </w:rPr>
              <w:t>Проверочная работа</w:t>
            </w:r>
          </w:p>
        </w:tc>
        <w:tc>
          <w:tcPr>
            <w:tcW w:w="4961" w:type="dxa"/>
          </w:tcPr>
          <w:p w:rsidR="00E40F3F" w:rsidRPr="00DE2AD6" w:rsidRDefault="00E40F3F" w:rsidP="00664A7F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66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66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</w:tr>
      <w:tr w:rsidR="00E40F3F" w:rsidRPr="00D559D6" w:rsidTr="00DE2AD6">
        <w:trPr>
          <w:trHeight w:val="345"/>
        </w:trPr>
        <w:tc>
          <w:tcPr>
            <w:tcW w:w="959" w:type="dxa"/>
          </w:tcPr>
          <w:p w:rsidR="00E40F3F" w:rsidRPr="00D559D6" w:rsidRDefault="00E40F3F" w:rsidP="00664A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:rsidR="00E40F3F" w:rsidRPr="00DE2AD6" w:rsidRDefault="00E40F3F" w:rsidP="00664A7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AD6">
              <w:rPr>
                <w:rFonts w:ascii="Times New Roman" w:hAnsi="Times New Roman"/>
                <w:b/>
                <w:bCs/>
                <w:sz w:val="24"/>
                <w:szCs w:val="24"/>
              </w:rPr>
              <w:t>Тема 4. Распад СССР . Россия в 1990-е гг. 3 ч</w:t>
            </w:r>
          </w:p>
        </w:tc>
        <w:tc>
          <w:tcPr>
            <w:tcW w:w="4961" w:type="dxa"/>
          </w:tcPr>
          <w:p w:rsidR="00E40F3F" w:rsidRPr="00DE2AD6" w:rsidRDefault="00E40F3F" w:rsidP="00664A7F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66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40F3F" w:rsidRPr="00DE2AD6" w:rsidRDefault="00E40F3F" w:rsidP="0066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0F3F" w:rsidRPr="00D559D6" w:rsidTr="00DE2AD6">
        <w:trPr>
          <w:trHeight w:val="345"/>
        </w:trPr>
        <w:tc>
          <w:tcPr>
            <w:tcW w:w="959" w:type="dxa"/>
          </w:tcPr>
          <w:p w:rsidR="00E40F3F" w:rsidRPr="00D559D6" w:rsidRDefault="00E40F3F" w:rsidP="00664A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796" w:type="dxa"/>
          </w:tcPr>
          <w:p w:rsidR="00E40F3F" w:rsidRPr="00DE2AD6" w:rsidRDefault="00E40F3F" w:rsidP="00664A7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п</w:t>
            </w:r>
            <w:r w:rsidRPr="00DE2AD6">
              <w:rPr>
                <w:rFonts w:ascii="Times New Roman" w:hAnsi="Times New Roman"/>
                <w:bCs/>
                <w:sz w:val="24"/>
                <w:szCs w:val="24"/>
              </w:rPr>
              <w:t>.р. Начало перестройки. Период гласности и свободы мнений. Окончание «холодной войны». Отмена 6-й статьи Конституции</w:t>
            </w:r>
          </w:p>
        </w:tc>
        <w:tc>
          <w:tcPr>
            <w:tcW w:w="4961" w:type="dxa"/>
          </w:tcPr>
          <w:p w:rsidR="00E40F3F" w:rsidRPr="00DE2AD6" w:rsidRDefault="00E40F3F" w:rsidP="00664A7F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66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66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</w:tr>
      <w:tr w:rsidR="00E40F3F" w:rsidRPr="00D559D6" w:rsidTr="00DE2AD6">
        <w:trPr>
          <w:trHeight w:val="345"/>
        </w:trPr>
        <w:tc>
          <w:tcPr>
            <w:tcW w:w="959" w:type="dxa"/>
          </w:tcPr>
          <w:p w:rsidR="00E40F3F" w:rsidRPr="00DE2AD6" w:rsidRDefault="00E40F3F" w:rsidP="00664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796" w:type="dxa"/>
          </w:tcPr>
          <w:p w:rsidR="00E40F3F" w:rsidRPr="00DE2AD6" w:rsidRDefault="00E40F3F" w:rsidP="00664A7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D6">
              <w:rPr>
                <w:rFonts w:ascii="Times New Roman" w:hAnsi="Times New Roman"/>
                <w:bCs/>
                <w:sz w:val="24"/>
                <w:szCs w:val="24"/>
              </w:rPr>
              <w:t>Распад СССР.</w:t>
            </w:r>
          </w:p>
        </w:tc>
        <w:tc>
          <w:tcPr>
            <w:tcW w:w="4961" w:type="dxa"/>
          </w:tcPr>
          <w:p w:rsidR="00E40F3F" w:rsidRPr="00DE2AD6" w:rsidRDefault="00E40F3F" w:rsidP="00664A7F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66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66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</w:tr>
      <w:tr w:rsidR="00E40F3F" w:rsidRPr="00D559D6" w:rsidTr="00DE2AD6">
        <w:trPr>
          <w:trHeight w:val="345"/>
        </w:trPr>
        <w:tc>
          <w:tcPr>
            <w:tcW w:w="959" w:type="dxa"/>
          </w:tcPr>
          <w:p w:rsidR="00E40F3F" w:rsidRPr="00DE2AD6" w:rsidRDefault="00E40F3F" w:rsidP="00664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796" w:type="dxa"/>
          </w:tcPr>
          <w:p w:rsidR="00E40F3F" w:rsidRPr="00DE2AD6" w:rsidRDefault="00E40F3F" w:rsidP="00664A7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D6">
              <w:rPr>
                <w:rFonts w:ascii="Times New Roman" w:hAnsi="Times New Roman"/>
                <w:bCs/>
                <w:sz w:val="24"/>
                <w:szCs w:val="24"/>
              </w:rPr>
              <w:t>Россия после распада СССР. Экономические реформы 1990-х гг. Чеченский кризис</w:t>
            </w:r>
          </w:p>
        </w:tc>
        <w:tc>
          <w:tcPr>
            <w:tcW w:w="4961" w:type="dxa"/>
          </w:tcPr>
          <w:p w:rsidR="00E40F3F" w:rsidRPr="00DE2AD6" w:rsidRDefault="00E40F3F" w:rsidP="00664A7F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66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66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</w:tr>
      <w:tr w:rsidR="00E40F3F" w:rsidRPr="00D559D6" w:rsidTr="00DE2AD6">
        <w:trPr>
          <w:trHeight w:val="345"/>
        </w:trPr>
        <w:tc>
          <w:tcPr>
            <w:tcW w:w="959" w:type="dxa"/>
          </w:tcPr>
          <w:p w:rsidR="00E40F3F" w:rsidRPr="00DE2AD6" w:rsidRDefault="00E40F3F" w:rsidP="0066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:rsidR="00E40F3F" w:rsidRPr="00DE2AD6" w:rsidRDefault="00E40F3F" w:rsidP="00664A7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D6">
              <w:rPr>
                <w:rFonts w:ascii="Times New Roman" w:hAnsi="Times New Roman"/>
                <w:sz w:val="24"/>
                <w:szCs w:val="24"/>
              </w:rPr>
              <w:t>      </w:t>
            </w:r>
            <w:r w:rsidRPr="00DE2AD6">
              <w:rPr>
                <w:rFonts w:ascii="Times New Roman" w:hAnsi="Times New Roman"/>
                <w:b/>
                <w:bCs/>
                <w:sz w:val="24"/>
                <w:szCs w:val="24"/>
              </w:rPr>
              <w:t>Тема 5. Россия в начале 21 –ого в. 4 ч</w:t>
            </w:r>
          </w:p>
        </w:tc>
        <w:tc>
          <w:tcPr>
            <w:tcW w:w="4961" w:type="dxa"/>
          </w:tcPr>
          <w:p w:rsidR="00E40F3F" w:rsidRPr="00DE2AD6" w:rsidRDefault="00E40F3F" w:rsidP="00664A7F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559D6" w:rsidRDefault="00E40F3F" w:rsidP="0066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40F3F" w:rsidRPr="00DE2AD6" w:rsidRDefault="00E40F3F" w:rsidP="0066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0F3F" w:rsidRPr="00D559D6" w:rsidTr="00DE2AD6">
        <w:trPr>
          <w:trHeight w:val="345"/>
        </w:trPr>
        <w:tc>
          <w:tcPr>
            <w:tcW w:w="959" w:type="dxa"/>
          </w:tcPr>
          <w:p w:rsidR="00E40F3F" w:rsidRPr="00DE2AD6" w:rsidRDefault="00E40F3F" w:rsidP="0066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796" w:type="dxa"/>
          </w:tcPr>
          <w:p w:rsidR="00E40F3F" w:rsidRPr="00DE2AD6" w:rsidRDefault="00E40F3F" w:rsidP="00664A7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AD6">
              <w:rPr>
                <w:rFonts w:ascii="Times New Roman" w:hAnsi="Times New Roman"/>
                <w:bCs/>
                <w:sz w:val="24"/>
                <w:szCs w:val="24"/>
              </w:rPr>
              <w:t>Первые реформы В. Путина. Экономическое и социальное развитие в 2000-2008-м гг. Образование и наука</w:t>
            </w:r>
          </w:p>
        </w:tc>
        <w:tc>
          <w:tcPr>
            <w:tcW w:w="4961" w:type="dxa"/>
          </w:tcPr>
          <w:p w:rsidR="00E40F3F" w:rsidRPr="00DE2AD6" w:rsidRDefault="00E40F3F" w:rsidP="00664A7F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66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66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</w:tr>
      <w:tr w:rsidR="00E40F3F" w:rsidRPr="00D559D6" w:rsidTr="00DE2AD6">
        <w:trPr>
          <w:trHeight w:val="345"/>
        </w:trPr>
        <w:tc>
          <w:tcPr>
            <w:tcW w:w="959" w:type="dxa"/>
          </w:tcPr>
          <w:p w:rsidR="00E40F3F" w:rsidRPr="00DE2AD6" w:rsidRDefault="00E40F3F" w:rsidP="0066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796" w:type="dxa"/>
          </w:tcPr>
          <w:p w:rsidR="00E40F3F" w:rsidRPr="00DE2AD6" w:rsidRDefault="00E40F3F" w:rsidP="00664A7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D6">
              <w:rPr>
                <w:rFonts w:ascii="Times New Roman" w:hAnsi="Times New Roman"/>
                <w:bCs/>
                <w:sz w:val="24"/>
                <w:szCs w:val="24"/>
              </w:rPr>
              <w:t>Отношения России с другими странами в 21-м в. Духовное возрождение современной России</w:t>
            </w:r>
          </w:p>
        </w:tc>
        <w:tc>
          <w:tcPr>
            <w:tcW w:w="4961" w:type="dxa"/>
          </w:tcPr>
          <w:p w:rsidR="00E40F3F" w:rsidRPr="00DE2AD6" w:rsidRDefault="00E40F3F" w:rsidP="00664A7F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66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66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</w:tr>
      <w:tr w:rsidR="00E40F3F" w:rsidRPr="00D559D6" w:rsidTr="00DE2AD6">
        <w:trPr>
          <w:trHeight w:val="345"/>
        </w:trPr>
        <w:tc>
          <w:tcPr>
            <w:tcW w:w="959" w:type="dxa"/>
          </w:tcPr>
          <w:p w:rsidR="00E40F3F" w:rsidRPr="00DE2AD6" w:rsidRDefault="00E40F3F" w:rsidP="0066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796" w:type="dxa"/>
          </w:tcPr>
          <w:p w:rsidR="00E40F3F" w:rsidRPr="00DE2AD6" w:rsidRDefault="00E40F3F" w:rsidP="00664A7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D6">
              <w:rPr>
                <w:rFonts w:ascii="Times New Roman" w:hAnsi="Times New Roman"/>
                <w:bCs/>
                <w:sz w:val="24"/>
                <w:szCs w:val="24"/>
              </w:rPr>
              <w:t>Государственное устройство современной России.</w:t>
            </w:r>
          </w:p>
        </w:tc>
        <w:tc>
          <w:tcPr>
            <w:tcW w:w="4961" w:type="dxa"/>
          </w:tcPr>
          <w:p w:rsidR="00E40F3F" w:rsidRPr="00DE2AD6" w:rsidRDefault="00E40F3F" w:rsidP="00664A7F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66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40F3F" w:rsidRPr="00DE2AD6" w:rsidRDefault="00E40F3F" w:rsidP="0066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</w:tr>
      <w:tr w:rsidR="00E40F3F" w:rsidRPr="00D559D6" w:rsidTr="00DE2AD6">
        <w:trPr>
          <w:trHeight w:val="345"/>
        </w:trPr>
        <w:tc>
          <w:tcPr>
            <w:tcW w:w="959" w:type="dxa"/>
          </w:tcPr>
          <w:p w:rsidR="00E40F3F" w:rsidRPr="00DE2AD6" w:rsidRDefault="00E40F3F" w:rsidP="00664A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67-68</w:t>
            </w:r>
          </w:p>
        </w:tc>
        <w:tc>
          <w:tcPr>
            <w:tcW w:w="7796" w:type="dxa"/>
          </w:tcPr>
          <w:p w:rsidR="00E40F3F" w:rsidRPr="00DE2AD6" w:rsidRDefault="00E40F3F" w:rsidP="00664A7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D6">
              <w:rPr>
                <w:rFonts w:ascii="Times New Roman" w:hAnsi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4961" w:type="dxa"/>
          </w:tcPr>
          <w:p w:rsidR="00E40F3F" w:rsidRPr="00DE2AD6" w:rsidRDefault="00E40F3F" w:rsidP="00664A7F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40F3F" w:rsidRPr="00DE2AD6" w:rsidRDefault="00E40F3F" w:rsidP="0066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9D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40F3F" w:rsidRPr="00DE2AD6" w:rsidRDefault="00E40F3F" w:rsidP="0066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  <w:r w:rsidRPr="00DE2AD6">
              <w:rPr>
                <w:rFonts w:ascii="Times New Roman" w:hAnsi="Times New Roman"/>
                <w:sz w:val="24"/>
                <w:szCs w:val="24"/>
                <w:lang w:eastAsia="en-US"/>
              </w:rPr>
              <w:t>-34</w:t>
            </w:r>
          </w:p>
        </w:tc>
      </w:tr>
    </w:tbl>
    <w:p w:rsidR="00E40F3F" w:rsidRPr="00DE2AD6" w:rsidRDefault="00E40F3F" w:rsidP="00DE2AD6">
      <w:pPr>
        <w:spacing w:after="0" w:line="240" w:lineRule="auto"/>
        <w:ind w:left="360" w:firstLine="349"/>
        <w:contextualSpacing/>
        <w:rPr>
          <w:rFonts w:ascii="Times New Roman" w:hAnsi="Times New Roman"/>
          <w:b/>
          <w:sz w:val="24"/>
          <w:szCs w:val="24"/>
        </w:rPr>
      </w:pPr>
    </w:p>
    <w:p w:rsidR="00E40F3F" w:rsidRPr="00DE2AD6" w:rsidRDefault="00E40F3F" w:rsidP="00DE2AD6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40F3F" w:rsidRPr="00DE2AD6" w:rsidRDefault="00E40F3F" w:rsidP="00DE2AD6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40F3F" w:rsidRPr="00DE2AD6" w:rsidRDefault="00E40F3F" w:rsidP="00DE2A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F3F" w:rsidRPr="00DE2AD6" w:rsidRDefault="00E40F3F" w:rsidP="00DE2A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E2AD6">
        <w:rPr>
          <w:rFonts w:ascii="Times New Roman" w:hAnsi="Times New Roman"/>
          <w:color w:val="000000"/>
          <w:sz w:val="24"/>
          <w:szCs w:val="24"/>
        </w:rPr>
        <w:t>Интернет ресурсы:</w:t>
      </w:r>
    </w:p>
    <w:p w:rsidR="00E40F3F" w:rsidRPr="00DE2AD6" w:rsidRDefault="00E40F3F" w:rsidP="00DE2A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E2AD6">
        <w:rPr>
          <w:rFonts w:ascii="Times New Roman" w:hAnsi="Times New Roman"/>
          <w:color w:val="000000"/>
          <w:sz w:val="24"/>
          <w:szCs w:val="24"/>
        </w:rPr>
        <w:t>1. http://fcior.edu.ru/ Федеральный центр информационно-образовательных ресурсов.</w:t>
      </w:r>
    </w:p>
    <w:p w:rsidR="00E40F3F" w:rsidRPr="00DE2AD6" w:rsidRDefault="00E40F3F" w:rsidP="00DE2A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E2AD6">
        <w:rPr>
          <w:rFonts w:ascii="Times New Roman" w:hAnsi="Times New Roman"/>
          <w:color w:val="000000"/>
          <w:sz w:val="24"/>
          <w:szCs w:val="24"/>
        </w:rPr>
        <w:t> 2. http://school-collection.edu.ru/ Единая коллекция цифровых образовательных ресурсов.</w:t>
      </w:r>
    </w:p>
    <w:p w:rsidR="00E40F3F" w:rsidRPr="00DE2AD6" w:rsidRDefault="00E40F3F" w:rsidP="00DE2A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E2AD6">
        <w:rPr>
          <w:rFonts w:ascii="Times New Roman" w:hAnsi="Times New Roman"/>
          <w:color w:val="000000"/>
          <w:sz w:val="24"/>
          <w:szCs w:val="24"/>
        </w:rPr>
        <w:t>3. 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</w:t>
      </w:r>
    </w:p>
    <w:p w:rsidR="00E40F3F" w:rsidRPr="00DE2AD6" w:rsidRDefault="00E40F3F" w:rsidP="00DE2A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E2AD6">
        <w:rPr>
          <w:rFonts w:ascii="Times New Roman" w:hAnsi="Times New Roman"/>
          <w:color w:val="000000"/>
          <w:sz w:val="24"/>
          <w:szCs w:val="24"/>
        </w:rPr>
        <w:t>4. http://pedsovet.org/ - Всероссийский интернет-педсовет</w:t>
      </w:r>
    </w:p>
    <w:p w:rsidR="00E40F3F" w:rsidRPr="00DE2AD6" w:rsidRDefault="00E40F3F" w:rsidP="00DE2A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E2AD6">
        <w:rPr>
          <w:rFonts w:ascii="Times New Roman" w:hAnsi="Times New Roman"/>
          <w:color w:val="000000"/>
          <w:sz w:val="24"/>
          <w:szCs w:val="24"/>
        </w:rPr>
        <w:t>5. http://www.1september.ru/ru/ - Газета "Первое Сентября" и ее приложения. Информация для педагогов</w:t>
      </w:r>
    </w:p>
    <w:p w:rsidR="00E40F3F" w:rsidRPr="00DE2AD6" w:rsidRDefault="00E40F3F" w:rsidP="00DE2A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E2AD6">
        <w:rPr>
          <w:rFonts w:ascii="Times New Roman" w:hAnsi="Times New Roman"/>
          <w:color w:val="000000"/>
          <w:sz w:val="24"/>
          <w:szCs w:val="24"/>
        </w:rPr>
        <w:t>6. http://www.it-n.ru/ - Сеть творческих учителей</w:t>
      </w:r>
    </w:p>
    <w:p w:rsidR="00E40F3F" w:rsidRPr="00DE2AD6" w:rsidRDefault="00E40F3F" w:rsidP="00DE2A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E2AD6">
        <w:rPr>
          <w:rFonts w:ascii="Times New Roman" w:hAnsi="Times New Roman"/>
          <w:color w:val="000000"/>
          <w:sz w:val="24"/>
          <w:szCs w:val="24"/>
        </w:rPr>
        <w:t>7. http://www.pish.ru/сайт журнала «Преподавание истории в школе» с архивом</w:t>
      </w:r>
    </w:p>
    <w:p w:rsidR="00E40F3F" w:rsidRPr="00DE2AD6" w:rsidRDefault="00E40F3F" w:rsidP="00DE2A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E2AD6">
        <w:rPr>
          <w:rFonts w:ascii="Times New Roman" w:hAnsi="Times New Roman"/>
          <w:color w:val="000000"/>
          <w:sz w:val="24"/>
          <w:szCs w:val="24"/>
        </w:rPr>
        <w:t>8. http://his.1september.ru Газета "История" и сайт для учителя "Я иду на урок истории"</w:t>
      </w:r>
    </w:p>
    <w:p w:rsidR="00E40F3F" w:rsidRPr="00DE2AD6" w:rsidRDefault="00E40F3F" w:rsidP="00DE2A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E2AD6">
        <w:rPr>
          <w:rFonts w:ascii="Times New Roman" w:hAnsi="Times New Roman"/>
          <w:color w:val="000000"/>
          <w:sz w:val="24"/>
          <w:szCs w:val="24"/>
        </w:rPr>
        <w:t> 9. http://www.fipi.ru - ФИПИ</w:t>
      </w:r>
    </w:p>
    <w:p w:rsidR="00E40F3F" w:rsidRPr="00DE2AD6" w:rsidRDefault="00E40F3F" w:rsidP="00DE2A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E2AD6">
        <w:rPr>
          <w:rFonts w:ascii="Times New Roman" w:hAnsi="Times New Roman"/>
          <w:color w:val="000000"/>
          <w:sz w:val="24"/>
          <w:szCs w:val="24"/>
        </w:rPr>
        <w:t>10. 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E40F3F" w:rsidRPr="00DE2AD6" w:rsidRDefault="00E40F3F" w:rsidP="00DE2A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E2AD6">
        <w:rPr>
          <w:rFonts w:ascii="Times New Roman" w:hAnsi="Times New Roman"/>
          <w:color w:val="000000"/>
          <w:sz w:val="24"/>
          <w:szCs w:val="24"/>
        </w:rPr>
        <w:t>11. http://rosolymp.ru/ - Всероссийская Олимпиада школьников</w:t>
      </w:r>
    </w:p>
    <w:p w:rsidR="00E40F3F" w:rsidRPr="00DE2AD6" w:rsidRDefault="00E40F3F" w:rsidP="00DE2A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E2AD6">
        <w:rPr>
          <w:rFonts w:ascii="Times New Roman" w:hAnsi="Times New Roman"/>
          <w:color w:val="000000"/>
          <w:sz w:val="24"/>
          <w:szCs w:val="24"/>
        </w:rPr>
        <w:t>12. http://www.zavuch.info/ - Завуч-инфо (методическая библиотека, педагогическая ярмарка, сообщество педагогов, новости…)</w:t>
      </w:r>
    </w:p>
    <w:p w:rsidR="00E40F3F" w:rsidRPr="00DE2AD6" w:rsidRDefault="00E40F3F" w:rsidP="00DE2A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E2AD6">
        <w:rPr>
          <w:rFonts w:ascii="Times New Roman" w:hAnsi="Times New Roman"/>
          <w:color w:val="000000"/>
          <w:sz w:val="24"/>
          <w:szCs w:val="24"/>
        </w:rPr>
        <w:t> 13. http://www.km-school.ru/r1/media/a1.asp - Энциклопедия Кирилла и Мефодия</w:t>
      </w:r>
    </w:p>
    <w:p w:rsidR="00E40F3F" w:rsidRPr="00DE2AD6" w:rsidRDefault="00E40F3F" w:rsidP="00DE2A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E2AD6">
        <w:rPr>
          <w:rFonts w:ascii="Times New Roman" w:hAnsi="Times New Roman"/>
          <w:color w:val="000000"/>
          <w:sz w:val="24"/>
          <w:szCs w:val="24"/>
        </w:rPr>
        <w:t>14. http://www.hrono.info/biograf/index.php - Хронос. Коллекция ресурсов по истории. Подробные биографии, документы, статьи, карты</w:t>
      </w:r>
    </w:p>
    <w:p w:rsidR="00E40F3F" w:rsidRPr="00DE2AD6" w:rsidRDefault="00E40F3F" w:rsidP="00DE2A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E2AD6">
        <w:rPr>
          <w:rFonts w:ascii="Times New Roman" w:hAnsi="Times New Roman"/>
          <w:color w:val="000000"/>
          <w:sz w:val="24"/>
          <w:szCs w:val="24"/>
        </w:rPr>
        <w:t>15. http://www.russianculture.ru/ - портал «Культура России»;</w:t>
      </w:r>
    </w:p>
    <w:p w:rsidR="00E40F3F" w:rsidRPr="00DE2AD6" w:rsidRDefault="00E40F3F" w:rsidP="00DE2A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E2AD6">
        <w:rPr>
          <w:rFonts w:ascii="Times New Roman" w:hAnsi="Times New Roman"/>
          <w:color w:val="000000"/>
          <w:sz w:val="24"/>
          <w:szCs w:val="24"/>
        </w:rPr>
        <w:t>16.http://www.historia.ru/ - «Мир истории». Электронный журнал</w:t>
      </w:r>
    </w:p>
    <w:p w:rsidR="00E40F3F" w:rsidRPr="00DE2AD6" w:rsidRDefault="00E40F3F" w:rsidP="00DE2AD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40F3F" w:rsidRPr="00DE2AD6" w:rsidRDefault="00E40F3F" w:rsidP="00DE2A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40F3F" w:rsidRPr="00DE2AD6" w:rsidSect="00433772">
      <w:pgSz w:w="16838" w:h="11906" w:orient="landscape"/>
      <w:pgMar w:top="720" w:right="395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2B0"/>
    <w:rsid w:val="00020F02"/>
    <w:rsid w:val="000B1478"/>
    <w:rsid w:val="00101F1B"/>
    <w:rsid w:val="001143E0"/>
    <w:rsid w:val="00133BB7"/>
    <w:rsid w:val="001F3590"/>
    <w:rsid w:val="002115AF"/>
    <w:rsid w:val="00222198"/>
    <w:rsid w:val="00433772"/>
    <w:rsid w:val="0051750C"/>
    <w:rsid w:val="005442B0"/>
    <w:rsid w:val="0062232E"/>
    <w:rsid w:val="00664A7F"/>
    <w:rsid w:val="007922AD"/>
    <w:rsid w:val="008B5CA7"/>
    <w:rsid w:val="00901860"/>
    <w:rsid w:val="00910DDA"/>
    <w:rsid w:val="009804BD"/>
    <w:rsid w:val="009B326A"/>
    <w:rsid w:val="009B70A8"/>
    <w:rsid w:val="00C629A3"/>
    <w:rsid w:val="00D2592C"/>
    <w:rsid w:val="00D559D6"/>
    <w:rsid w:val="00DA235C"/>
    <w:rsid w:val="00DD6623"/>
    <w:rsid w:val="00DE2AD6"/>
    <w:rsid w:val="00E40F3F"/>
    <w:rsid w:val="00E47F7D"/>
    <w:rsid w:val="00EA7948"/>
    <w:rsid w:val="00EB3879"/>
    <w:rsid w:val="00F4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3E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Сетка таблицы2"/>
    <w:uiPriority w:val="99"/>
    <w:rsid w:val="00DE2AD6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DE2A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63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</TotalTime>
  <Pages>14</Pages>
  <Words>5156</Words>
  <Characters>29390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Татьяна владимировна</cp:lastModifiedBy>
  <cp:revision>16</cp:revision>
  <dcterms:created xsi:type="dcterms:W3CDTF">2016-09-07T11:08:00Z</dcterms:created>
  <dcterms:modified xsi:type="dcterms:W3CDTF">2023-11-10T00:45:00Z</dcterms:modified>
</cp:coreProperties>
</file>