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015767">
        <w:trPr>
          <w:divId w:val="291329127"/>
          <w:tblCellSpacing w:w="0" w:type="dxa"/>
        </w:trPr>
        <w:tc>
          <w:tcPr>
            <w:tcW w:w="0" w:type="auto"/>
            <w:vAlign w:val="center"/>
            <w:hideMark/>
          </w:tcPr>
          <w:p w:rsidR="00015767" w:rsidRPr="00F13977" w:rsidRDefault="0001576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il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F13977">
              <w:rPr>
                <w:sz w:val="28"/>
                <w:szCs w:val="28"/>
              </w:rPr>
              <w:t xml:space="preserve">Приложение </w:t>
            </w:r>
            <w:r w:rsidR="00F13977" w:rsidRPr="00F13977">
              <w:rPr>
                <w:sz w:val="28"/>
                <w:szCs w:val="28"/>
              </w:rPr>
              <w:t>№ 4</w:t>
            </w:r>
          </w:p>
          <w:p w:rsidR="00015767" w:rsidRPr="00F13977" w:rsidRDefault="0001576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13977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015767" w:rsidRPr="00F13977" w:rsidRDefault="00015767" w:rsidP="00F139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3977">
              <w:rPr>
                <w:sz w:val="28"/>
                <w:szCs w:val="28"/>
              </w:rPr>
              <w:t>Перечень лиц, имеющих право подписи первичных документов</w:t>
            </w:r>
          </w:p>
          <w:p w:rsidR="00015767" w:rsidRPr="00F13977" w:rsidRDefault="00015767" w:rsidP="00F139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3977">
              <w:rPr>
                <w:sz w:val="28"/>
                <w:szCs w:val="28"/>
              </w:rPr>
              <w:t> 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4209"/>
              <w:gridCol w:w="2014"/>
              <w:gridCol w:w="2401"/>
            </w:tblGrid>
            <w:tr w:rsidR="00F13977" w:rsidRPr="00F139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13977" w:rsidRDefault="00F13977" w:rsidP="00F13977">
                  <w:pPr>
                    <w:jc w:val="center"/>
                    <w:rPr>
                      <w:sz w:val="28"/>
                      <w:szCs w:val="28"/>
                    </w:rPr>
                  </w:pPr>
                  <w:r w:rsidRPr="00F13977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Pr="00F13977">
                    <w:rPr>
                      <w:b/>
                      <w:bCs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13977" w:rsidRDefault="00F13977" w:rsidP="00F13977">
                  <w:pPr>
                    <w:jc w:val="center"/>
                    <w:rPr>
                      <w:sz w:val="28"/>
                      <w:szCs w:val="28"/>
                    </w:rPr>
                  </w:pPr>
                  <w:r w:rsidRPr="00F13977">
                    <w:rPr>
                      <w:b/>
                      <w:bCs/>
                      <w:sz w:val="28"/>
                      <w:szCs w:val="28"/>
                    </w:rPr>
                    <w:t>Должность</w:t>
                  </w:r>
                  <w:r w:rsidRPr="00F13977">
                    <w:rPr>
                      <w:sz w:val="28"/>
                      <w:szCs w:val="28"/>
                    </w:rPr>
                    <w:t xml:space="preserve">, </w:t>
                  </w:r>
                  <w:r w:rsidRPr="00F13977">
                    <w:rPr>
                      <w:b/>
                      <w:bCs/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13977" w:rsidRDefault="00F13977" w:rsidP="00F13977">
                  <w:pPr>
                    <w:jc w:val="center"/>
                    <w:rPr>
                      <w:sz w:val="28"/>
                      <w:szCs w:val="28"/>
                    </w:rPr>
                  </w:pPr>
                  <w:r w:rsidRPr="00F13977">
                    <w:rPr>
                      <w:b/>
                      <w:bCs/>
                      <w:sz w:val="28"/>
                      <w:szCs w:val="28"/>
                    </w:rPr>
                    <w:t xml:space="preserve">Наименование </w:t>
                  </w:r>
                  <w:r w:rsidRPr="00F13977">
                    <w:rPr>
                      <w:b/>
                      <w:bCs/>
                      <w:sz w:val="28"/>
                      <w:szCs w:val="28"/>
                    </w:rPr>
                    <w:br/>
                    <w:t>документов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13977" w:rsidRDefault="00F13977" w:rsidP="00F13977">
                  <w:pPr>
                    <w:jc w:val="center"/>
                    <w:rPr>
                      <w:sz w:val="28"/>
                      <w:szCs w:val="28"/>
                    </w:rPr>
                  </w:pPr>
                  <w:r w:rsidRPr="00F13977">
                    <w:rPr>
                      <w:b/>
                      <w:bCs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F13977" w:rsidRPr="00F13977" w:rsidTr="0091538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023FD" w:rsidRDefault="00F13977">
                  <w:pPr>
                    <w:jc w:val="center"/>
                    <w:rPr>
                      <w:sz w:val="28"/>
                      <w:szCs w:val="28"/>
                    </w:rPr>
                  </w:pPr>
                  <w:r w:rsidRPr="00F023FD">
                    <w:rPr>
                      <w:rStyle w:val="fill"/>
                      <w:bCs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023FD" w:rsidRDefault="00F023FD" w:rsidP="00BA2607">
                  <w:pPr>
                    <w:rPr>
                      <w:sz w:val="28"/>
                      <w:szCs w:val="28"/>
                    </w:rPr>
                  </w:pPr>
                  <w:r w:rsidRPr="00F023FD">
                    <w:rPr>
                      <w:rStyle w:val="fill"/>
                      <w:bCs/>
                      <w:iCs/>
                      <w:sz w:val="28"/>
                      <w:szCs w:val="28"/>
                    </w:rPr>
                    <w:t xml:space="preserve">Директор </w:t>
                  </w:r>
                  <w:r w:rsidR="00BA2607">
                    <w:rPr>
                      <w:rStyle w:val="fill"/>
                      <w:bCs/>
                      <w:iCs/>
                      <w:sz w:val="28"/>
                      <w:szCs w:val="28"/>
                    </w:rPr>
                    <w:t xml:space="preserve">СОШ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023FD" w:rsidRDefault="00F13977">
                  <w:pPr>
                    <w:rPr>
                      <w:sz w:val="28"/>
                      <w:szCs w:val="28"/>
                    </w:rPr>
                  </w:pPr>
                  <w:r w:rsidRPr="00F023FD">
                    <w:rPr>
                      <w:rStyle w:val="fill"/>
                      <w:bCs/>
                      <w:iCs/>
                      <w:sz w:val="28"/>
                      <w:szCs w:val="28"/>
                    </w:rPr>
                    <w:t>Все документы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023FD" w:rsidRDefault="00F13977" w:rsidP="0091538A">
                  <w:pPr>
                    <w:jc w:val="center"/>
                    <w:rPr>
                      <w:sz w:val="28"/>
                      <w:szCs w:val="28"/>
                    </w:rPr>
                  </w:pPr>
                  <w:r w:rsidRPr="00F023FD">
                    <w:rPr>
                      <w:rStyle w:val="fill"/>
                      <w:bCs/>
                      <w:iCs/>
                      <w:sz w:val="28"/>
                      <w:szCs w:val="28"/>
                    </w:rPr>
                    <w:t>–</w:t>
                  </w:r>
                </w:p>
              </w:tc>
            </w:tr>
            <w:tr w:rsidR="00F13977" w:rsidRPr="00F13977" w:rsidTr="0091538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023FD" w:rsidRDefault="00F13977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 w:colFirst="1" w:colLast="1"/>
                  <w:r w:rsidRPr="00F023FD">
                    <w:rPr>
                      <w:rStyle w:val="fill"/>
                      <w:bCs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023FD" w:rsidRDefault="00F13977" w:rsidP="0091538A">
                  <w:pPr>
                    <w:rPr>
                      <w:sz w:val="28"/>
                      <w:szCs w:val="28"/>
                    </w:rPr>
                  </w:pPr>
                  <w:r w:rsidRPr="00F023FD">
                    <w:rPr>
                      <w:rStyle w:val="fill"/>
                      <w:bCs/>
                      <w:iCs/>
                      <w:sz w:val="28"/>
                      <w:szCs w:val="28"/>
                    </w:rPr>
                    <w:t xml:space="preserve">Главный бухгалтер </w:t>
                  </w:r>
                  <w:r w:rsidR="00BA2607">
                    <w:rPr>
                      <w:rStyle w:val="fill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F023FD">
                    <w:rPr>
                      <w:bCs/>
                      <w:i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023FD" w:rsidRDefault="00F13977">
                  <w:pPr>
                    <w:rPr>
                      <w:sz w:val="28"/>
                      <w:szCs w:val="28"/>
                    </w:rPr>
                  </w:pPr>
                  <w:r w:rsidRPr="00F023FD">
                    <w:rPr>
                      <w:rStyle w:val="fill"/>
                      <w:bCs/>
                      <w:iCs/>
                      <w:sz w:val="28"/>
                      <w:szCs w:val="28"/>
                    </w:rPr>
                    <w:t>Все документы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023FD" w:rsidRDefault="00F13977" w:rsidP="0091538A">
                  <w:pPr>
                    <w:jc w:val="center"/>
                    <w:rPr>
                      <w:sz w:val="28"/>
                      <w:szCs w:val="28"/>
                    </w:rPr>
                  </w:pPr>
                  <w:r w:rsidRPr="00F023FD">
                    <w:rPr>
                      <w:rStyle w:val="fill"/>
                      <w:bCs/>
                      <w:iCs/>
                      <w:sz w:val="28"/>
                      <w:szCs w:val="28"/>
                    </w:rPr>
                    <w:t>–</w:t>
                  </w:r>
                </w:p>
              </w:tc>
            </w:tr>
            <w:bookmarkEnd w:id="0"/>
            <w:tr w:rsidR="00F13977" w:rsidRPr="00F139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023FD" w:rsidRDefault="00F023FD" w:rsidP="00F023FD">
                  <w:pPr>
                    <w:jc w:val="center"/>
                    <w:rPr>
                      <w:sz w:val="28"/>
                      <w:szCs w:val="28"/>
                    </w:rPr>
                  </w:pPr>
                  <w:r w:rsidRPr="00F023F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023FD" w:rsidRDefault="00F13977" w:rsidP="00FD58DD">
                  <w:pPr>
                    <w:rPr>
                      <w:sz w:val="28"/>
                      <w:szCs w:val="28"/>
                    </w:rPr>
                  </w:pPr>
                  <w:r w:rsidRPr="00F023FD">
                    <w:rPr>
                      <w:rStyle w:val="fill"/>
                      <w:bCs/>
                      <w:iCs/>
                      <w:sz w:val="28"/>
                      <w:szCs w:val="28"/>
                    </w:rPr>
                    <w:t>бухгалтер</w:t>
                  </w:r>
                  <w:r w:rsidR="00BA2607">
                    <w:rPr>
                      <w:rStyle w:val="fill"/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13977" w:rsidRPr="00F023FD" w:rsidRDefault="00F13977">
                  <w:pPr>
                    <w:rPr>
                      <w:sz w:val="28"/>
                      <w:szCs w:val="28"/>
                    </w:rPr>
                  </w:pPr>
                  <w:r w:rsidRPr="00F023FD">
                    <w:rPr>
                      <w:rStyle w:val="fill"/>
                      <w:bCs/>
                      <w:iCs/>
                      <w:sz w:val="28"/>
                      <w:szCs w:val="28"/>
                    </w:rPr>
                    <w:t>Все документы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13977" w:rsidRPr="00F023FD" w:rsidRDefault="00F13977">
                  <w:pPr>
                    <w:rPr>
                      <w:sz w:val="28"/>
                      <w:szCs w:val="28"/>
                    </w:rPr>
                  </w:pPr>
                  <w:r w:rsidRPr="00F023FD">
                    <w:rPr>
                      <w:rStyle w:val="fill"/>
                      <w:bCs/>
                      <w:iCs/>
                      <w:sz w:val="28"/>
                      <w:szCs w:val="28"/>
                    </w:rPr>
                    <w:t xml:space="preserve"> За главного бухгалтера  в его</w:t>
                  </w:r>
                  <w:r w:rsidRPr="00F023F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F023FD">
                    <w:rPr>
                      <w:bCs/>
                      <w:iCs/>
                      <w:sz w:val="28"/>
                      <w:szCs w:val="28"/>
                    </w:rPr>
                    <w:br/>
                  </w:r>
                  <w:r w:rsidRPr="00F023FD">
                    <w:rPr>
                      <w:rStyle w:val="fill"/>
                      <w:bCs/>
                      <w:iCs/>
                      <w:sz w:val="28"/>
                      <w:szCs w:val="28"/>
                    </w:rPr>
                    <w:t>отсутствие</w:t>
                  </w:r>
                </w:p>
              </w:tc>
            </w:tr>
            <w:tr w:rsidR="00BA2607" w:rsidRPr="00F13977" w:rsidTr="0091538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607" w:rsidRPr="00F023FD" w:rsidRDefault="00BA2607" w:rsidP="00F023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607" w:rsidRPr="00F023FD" w:rsidRDefault="0091538A">
                  <w:pPr>
                    <w:rPr>
                      <w:rStyle w:val="fill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Style w:val="fill"/>
                      <w:bCs/>
                      <w:iCs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607" w:rsidRPr="00F023FD" w:rsidRDefault="00BA2607">
                  <w:pPr>
                    <w:rPr>
                      <w:rStyle w:val="fill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Style w:val="fill"/>
                      <w:bCs/>
                      <w:iCs/>
                      <w:sz w:val="28"/>
                      <w:szCs w:val="28"/>
                    </w:rPr>
                    <w:t>Документы по приходу, расходу нефинансовых активов</w:t>
                  </w:r>
                  <w:r w:rsidR="00D23722">
                    <w:rPr>
                      <w:rStyle w:val="fill"/>
                      <w:bCs/>
                      <w:iCs/>
                      <w:sz w:val="28"/>
                      <w:szCs w:val="28"/>
                    </w:rPr>
                    <w:t xml:space="preserve">; акты выполненных </w:t>
                  </w:r>
                  <w:proofErr w:type="gramStart"/>
                  <w:r w:rsidR="00D23722">
                    <w:rPr>
                      <w:rStyle w:val="fill"/>
                      <w:bCs/>
                      <w:iCs/>
                      <w:sz w:val="28"/>
                      <w:szCs w:val="28"/>
                    </w:rPr>
                    <w:t>работ,услуг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A2607" w:rsidRPr="00F023FD" w:rsidRDefault="0091538A" w:rsidP="0091538A">
                  <w:pPr>
                    <w:jc w:val="center"/>
                    <w:rPr>
                      <w:rStyle w:val="fill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Style w:val="fill"/>
                      <w:bCs/>
                      <w:iCs/>
                      <w:sz w:val="28"/>
                      <w:szCs w:val="28"/>
                    </w:rPr>
                    <w:t>За директора в его отсутствие</w:t>
                  </w:r>
                </w:p>
              </w:tc>
            </w:tr>
            <w:tr w:rsidR="00076F72" w:rsidRPr="00F13977" w:rsidTr="0091538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76F72" w:rsidRDefault="00076F72" w:rsidP="00F023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76F72" w:rsidRDefault="0091538A">
                  <w:pPr>
                    <w:rPr>
                      <w:rStyle w:val="fill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Style w:val="fill"/>
                      <w:bCs/>
                      <w:iCs/>
                      <w:sz w:val="28"/>
                      <w:szCs w:val="28"/>
                    </w:rPr>
                    <w:t>Ответственный за горячее питание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76F72" w:rsidRDefault="00076F72">
                  <w:pPr>
                    <w:rPr>
                      <w:rStyle w:val="fill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Style w:val="fill"/>
                      <w:bCs/>
                      <w:iCs/>
                      <w:sz w:val="28"/>
                      <w:szCs w:val="28"/>
                    </w:rPr>
                    <w:t>Документы по приходу, расходу нефинансовых активов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76F72" w:rsidRPr="00F023FD" w:rsidRDefault="00076F72" w:rsidP="0091538A">
                  <w:pPr>
                    <w:jc w:val="center"/>
                    <w:rPr>
                      <w:rStyle w:val="fill"/>
                      <w:bCs/>
                      <w:iCs/>
                      <w:sz w:val="28"/>
                      <w:szCs w:val="28"/>
                    </w:rPr>
                  </w:pPr>
                  <w:r w:rsidRPr="00F023FD">
                    <w:rPr>
                      <w:rStyle w:val="fill"/>
                      <w:bCs/>
                      <w:iCs/>
                      <w:sz w:val="28"/>
                      <w:szCs w:val="28"/>
                    </w:rPr>
                    <w:t>–</w:t>
                  </w:r>
                </w:p>
              </w:tc>
            </w:tr>
            <w:tr w:rsidR="00F13977" w:rsidRPr="00F13977" w:rsidTr="00F023FD">
              <w:tc>
                <w:tcPr>
                  <w:tcW w:w="521" w:type="dxa"/>
                  <w:vAlign w:val="center"/>
                </w:tcPr>
                <w:p w:rsidR="00F13977" w:rsidRPr="00F13977" w:rsidRDefault="00F139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9" w:type="dxa"/>
                  <w:vAlign w:val="center"/>
                </w:tcPr>
                <w:p w:rsidR="00F13977" w:rsidRPr="00F13977" w:rsidRDefault="00F139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14" w:type="dxa"/>
                  <w:vAlign w:val="center"/>
                </w:tcPr>
                <w:p w:rsidR="00F13977" w:rsidRPr="00F13977" w:rsidRDefault="00F139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1" w:type="dxa"/>
                  <w:vAlign w:val="center"/>
                </w:tcPr>
                <w:p w:rsidR="00F13977" w:rsidRPr="00F13977" w:rsidRDefault="00F1397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5767" w:rsidRDefault="00015767"/>
        </w:tc>
      </w:tr>
    </w:tbl>
    <w:p w:rsidR="00015767" w:rsidRDefault="00015767">
      <w:pPr>
        <w:divId w:val="1336227058"/>
      </w:pPr>
    </w:p>
    <w:sectPr w:rsidR="00015767" w:rsidSect="0040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023FD"/>
    <w:rsid w:val="00015767"/>
    <w:rsid w:val="00076F72"/>
    <w:rsid w:val="000F6C7B"/>
    <w:rsid w:val="00255847"/>
    <w:rsid w:val="00401D3E"/>
    <w:rsid w:val="007B6078"/>
    <w:rsid w:val="008C5CDA"/>
    <w:rsid w:val="0091538A"/>
    <w:rsid w:val="009C3035"/>
    <w:rsid w:val="00BA2607"/>
    <w:rsid w:val="00D23722"/>
    <w:rsid w:val="00F023FD"/>
    <w:rsid w:val="00F13977"/>
    <w:rsid w:val="00F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CD5B81-362F-4C44-814B-18EFCE26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3E"/>
    <w:rPr>
      <w:sz w:val="24"/>
      <w:szCs w:val="24"/>
    </w:rPr>
  </w:style>
  <w:style w:type="paragraph" w:styleId="1">
    <w:name w:val="heading 1"/>
    <w:basedOn w:val="a"/>
    <w:link w:val="10"/>
    <w:qFormat/>
    <w:rsid w:val="00401D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D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rsid w:val="00401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1D3E"/>
    <w:rPr>
      <w:rFonts w:ascii="Consolas" w:hAnsi="Consolas"/>
    </w:rPr>
  </w:style>
  <w:style w:type="paragraph" w:styleId="a3">
    <w:name w:val="Normal (Web)"/>
    <w:basedOn w:val="a"/>
    <w:rsid w:val="00401D3E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401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1D3E"/>
    <w:rPr>
      <w:rFonts w:ascii="Tahoma" w:hAnsi="Tahoma" w:cs="Tahoma"/>
      <w:sz w:val="16"/>
      <w:szCs w:val="16"/>
    </w:rPr>
  </w:style>
  <w:style w:type="paragraph" w:customStyle="1" w:styleId="contentblock">
    <w:name w:val="content_block"/>
    <w:basedOn w:val="a"/>
    <w:rsid w:val="00401D3E"/>
    <w:pPr>
      <w:spacing w:before="100" w:beforeAutospacing="1" w:after="100" w:afterAutospacing="1"/>
      <w:ind w:right="357"/>
    </w:pPr>
  </w:style>
  <w:style w:type="paragraph" w:customStyle="1" w:styleId="content">
    <w:name w:val="content"/>
    <w:basedOn w:val="a"/>
    <w:rsid w:val="00401D3E"/>
    <w:pPr>
      <w:spacing w:before="100" w:beforeAutospacing="1" w:after="100" w:afterAutospacing="1"/>
    </w:pPr>
  </w:style>
  <w:style w:type="paragraph" w:customStyle="1" w:styleId="content1">
    <w:name w:val="content1"/>
    <w:basedOn w:val="a"/>
    <w:rsid w:val="00401D3E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1">
    <w:name w:val="incut-head-control1"/>
    <w:basedOn w:val="a0"/>
    <w:rsid w:val="00401D3E"/>
    <w:rPr>
      <w:b/>
      <w:bCs/>
    </w:rPr>
  </w:style>
  <w:style w:type="character" w:customStyle="1" w:styleId="fill">
    <w:name w:val="fill"/>
    <w:basedOn w:val="a0"/>
    <w:rsid w:val="00401D3E"/>
  </w:style>
  <w:style w:type="character" w:customStyle="1" w:styleId="sfwc">
    <w:name w:val="sfwc"/>
    <w:basedOn w:val="a0"/>
    <w:rsid w:val="00401D3E"/>
  </w:style>
  <w:style w:type="paragraph" w:styleId="a6">
    <w:name w:val="List Paragraph"/>
    <w:basedOn w:val="a"/>
    <w:uiPriority w:val="34"/>
    <w:qFormat/>
    <w:rsid w:val="0091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2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90;&#1085;&#1072;&#1103;%20&#1087;&#1086;&#1083;&#1080;&#1090;&#1080;&#1082;&#1072;\&#1059;&#1095;&#1077;&#1090;&#1085;&#1072;&#1103;%20&#1087;&#1086;&#1083;&#1080;&#1090;&#1080;&#1082;&#1072;%20&#1089;%202013\&#1059;&#1063;&#1045;&#1058;%20&#1087;&#1086;&#1083;&#1080;&#1090;&#1080;&#1082;&#1072;%20&#1062;&#1041;\&#1055;&#1088;&#1080;&#1083;&#1086;&#1078;&#1077;&#1085;&#1080;&#1077;%204%20&#1055;&#1077;&#1088;&#1077;&#1095;&#1077;&#1085;&#1100;%20&#1076;&#1086;&#1083;&#1078;&#1085;&#1086;&#1089;&#1090;&#1085;&#1099;&#1093;%20&#1083;&#1080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4 Перечень должностных лиц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istepanova</dc:creator>
  <cp:keywords/>
  <dc:description/>
  <cp:lastModifiedBy>Kirill</cp:lastModifiedBy>
  <cp:revision>8</cp:revision>
  <cp:lastPrinted>2019-11-02T00:59:00Z</cp:lastPrinted>
  <dcterms:created xsi:type="dcterms:W3CDTF">2014-02-04T01:41:00Z</dcterms:created>
  <dcterms:modified xsi:type="dcterms:W3CDTF">2020-03-02T11:28:00Z</dcterms:modified>
</cp:coreProperties>
</file>